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E4909" w14:textId="77777777" w:rsidR="0038344E" w:rsidRPr="001C0CEF" w:rsidRDefault="00033A17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5265E" wp14:editId="29CDD2E5">
                <wp:simplePos x="0" y="0"/>
                <wp:positionH relativeFrom="page">
                  <wp:posOffset>839337</wp:posOffset>
                </wp:positionH>
                <wp:positionV relativeFrom="page">
                  <wp:posOffset>184244</wp:posOffset>
                </wp:positionV>
                <wp:extent cx="6146800" cy="743803"/>
                <wp:effectExtent l="0" t="0" r="25400" b="18415"/>
                <wp:wrapNone/>
                <wp:docPr id="16" name="Metin Kutusu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74380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jc w:val="center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22"/>
                              <w:gridCol w:w="5828"/>
                              <w:gridCol w:w="2003"/>
                            </w:tblGrid>
                            <w:tr w:rsidR="007A0631" w14:paraId="75A408A0" w14:textId="77777777" w:rsidTr="007A0631">
                              <w:trPr>
                                <w:trHeight w:val="733"/>
                                <w:jc w:val="center"/>
                              </w:trPr>
                              <w:tc>
                                <w:tcPr>
                                  <w:tcW w:w="1822" w:type="dxa"/>
                                  <w:vMerge w:val="restart"/>
                                  <w:tcBorders>
                                    <w:left w:val="nil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7C081DBB" w14:textId="77777777" w:rsidR="007A0631" w:rsidRDefault="007A06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7"/>
                                    </w:rPr>
                                  </w:pPr>
                                </w:p>
                                <w:p w14:paraId="5E6980C0" w14:textId="77777777" w:rsidR="007A0631" w:rsidRDefault="007A0631">
                                  <w:pPr>
                                    <w:pStyle w:val="TableParagraph"/>
                                    <w:ind w:left="142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  <w:lang w:val="tr-TR" w:eastAsia="tr-TR"/>
                                    </w:rPr>
                                    <w:drawing>
                                      <wp:inline distT="0" distB="0" distL="0" distR="0" wp14:anchorId="7EEFCF3D" wp14:editId="50EE4408">
                                        <wp:extent cx="1014520" cy="576072"/>
                                        <wp:effectExtent l="0" t="0" r="0" b="0"/>
                                        <wp:docPr id="1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14520" cy="5760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828" w:type="dxa"/>
                                  <w:vMerge w:val="restart"/>
                                  <w:tcBorders>
                                    <w:left w:val="single" w:sz="4" w:space="0" w:color="000000"/>
                                    <w:bottom w:val="single" w:sz="12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107D1C4C" w14:textId="77777777" w:rsidR="007A0631" w:rsidRPr="007A0631" w:rsidRDefault="007A0631" w:rsidP="007A0631">
                                  <w:pPr>
                                    <w:pStyle w:val="TableParagraph"/>
                                    <w:spacing w:before="41"/>
                                    <w:ind w:left="1232"/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DERS PROGRAMI FORMU </w:t>
                                  </w:r>
                                </w:p>
                                <w:p w14:paraId="2AB33B38" w14:textId="77777777" w:rsidR="007A0631" w:rsidRPr="007A0631" w:rsidRDefault="007A0631" w:rsidP="007A0631">
                                  <w:pPr>
                                    <w:pStyle w:val="TableParagraph"/>
                                    <w:spacing w:before="41"/>
                                    <w:ind w:left="1052" w:firstLine="360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cap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Course SYLLABUS ForM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left w:val="single" w:sz="4" w:space="0" w:color="000000"/>
                                    <w:bottom w:val="dotted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38F3A23E" w14:textId="0EF516D8" w:rsidR="007A0631" w:rsidRPr="007A0631" w:rsidRDefault="007A0631" w:rsidP="005473EC">
                                  <w:pPr>
                                    <w:pStyle w:val="TableParagraph"/>
                                    <w:spacing w:line="198" w:lineRule="exact"/>
                                    <w:ind w:right="68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S</w:t>
                                  </w:r>
                                  <w:r w:rsidR="00936D06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 xml:space="preserve">on </w:t>
                                  </w:r>
                                  <w:r w:rsidR="00936D06" w:rsidRPr="00936D06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lang w:val="tr-TR"/>
                                    </w:rPr>
                                    <w:t xml:space="preserve">Güncelleme </w:t>
                                  </w:r>
                                  <w:r w:rsidR="00936D06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(Last Update)</w:t>
                                  </w:r>
                                </w:p>
                              </w:tc>
                            </w:tr>
                            <w:tr w:rsidR="007A0631" w14:paraId="53080F11" w14:textId="77777777" w:rsidTr="00D42C1D">
                              <w:trPr>
                                <w:trHeight w:val="318"/>
                                <w:jc w:val="center"/>
                              </w:trPr>
                              <w:tc>
                                <w:tcPr>
                                  <w:tcW w:w="1822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30EBD5BE" w14:textId="77777777" w:rsidR="007A0631" w:rsidRDefault="007A063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8" w:type="dxa"/>
                                  <w:vMerge/>
                                  <w:tcBorders>
                                    <w:left w:val="single" w:sz="4" w:space="0" w:color="000000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627397FD" w14:textId="77777777" w:rsidR="007A0631" w:rsidRPr="007A0631" w:rsidRDefault="007A0631">
                                  <w:pPr>
                                    <w:rPr>
                                      <w:rFonts w:cstheme="minorHAns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079AA712" w14:textId="6E955D00" w:rsidR="007A0631" w:rsidRPr="007A0631" w:rsidRDefault="00936D06" w:rsidP="007A0631">
                                  <w:pPr>
                                    <w:pStyle w:val="TableParagraph"/>
                                    <w:spacing w:line="176" w:lineRule="exact"/>
                                    <w:ind w:right="69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06.10.20</w:t>
                                  </w:r>
                                  <w:r w:rsidR="00EB01D5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</w:tr>
                          </w:tbl>
                          <w:p w14:paraId="7736DB7C" w14:textId="77777777" w:rsidR="00033A17" w:rsidRDefault="00033A17" w:rsidP="00033A17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5265E" id="_x0000_t202" coordsize="21600,21600" o:spt="202" path="m,l,21600r21600,l21600,xe">
                <v:stroke joinstyle="miter"/>
                <v:path gradientshapeok="t" o:connecttype="rect"/>
              </v:shapetype>
              <v:shape id="Metin Kutusu 16" o:spid="_x0000_s1026" type="#_x0000_t202" style="position:absolute;left:0;text-align:left;margin-left:66.1pt;margin-top:14.5pt;width:484pt;height: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" fill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jc w:val="center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22"/>
                        <w:gridCol w:w="5828"/>
                        <w:gridCol w:w="2003"/>
                      </w:tblGrid>
                      <w:tr w:rsidR="007A0631" w14:paraId="75A408A0" w14:textId="77777777" w:rsidTr="007A0631">
                        <w:trPr>
                          <w:trHeight w:val="733"/>
                          <w:jc w:val="center"/>
                        </w:trPr>
                        <w:tc>
                          <w:tcPr>
                            <w:tcW w:w="1822" w:type="dxa"/>
                            <w:vMerge w:val="restart"/>
                            <w:tcBorders>
                              <w:left w:val="nil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7C081DBB" w14:textId="77777777" w:rsidR="007A0631" w:rsidRDefault="007A0631">
                            <w:pPr>
                              <w:pStyle w:val="TableParagraph"/>
                              <w:rPr>
                                <w:rFonts w:ascii="Times New Roman"/>
                                <w:sz w:val="7"/>
                              </w:rPr>
                            </w:pPr>
                          </w:p>
                          <w:p w14:paraId="5E6980C0" w14:textId="77777777" w:rsidR="007A0631" w:rsidRDefault="007A0631">
                            <w:pPr>
                              <w:pStyle w:val="TableParagraph"/>
                              <w:ind w:left="142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  <w:lang w:val="tr-TR" w:eastAsia="tr-TR"/>
                              </w:rPr>
                              <w:drawing>
                                <wp:inline distT="0" distB="0" distL="0" distR="0" wp14:anchorId="7EEFCF3D" wp14:editId="50EE4408">
                                  <wp:extent cx="1014520" cy="576072"/>
                                  <wp:effectExtent l="0" t="0" r="0" b="0"/>
                                  <wp:docPr id="1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4520" cy="5760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828" w:type="dxa"/>
                            <w:vMerge w:val="restart"/>
                            <w:tcBorders>
                              <w:left w:val="single" w:sz="4" w:space="0" w:color="000000"/>
                              <w:bottom w:val="single" w:sz="12" w:space="0" w:color="000000"/>
                              <w:right w:val="nil"/>
                            </w:tcBorders>
                            <w:vAlign w:val="center"/>
                          </w:tcPr>
                          <w:p w14:paraId="107D1C4C" w14:textId="77777777" w:rsidR="007A0631" w:rsidRPr="007A0631" w:rsidRDefault="007A0631" w:rsidP="007A0631">
                            <w:pPr>
                              <w:pStyle w:val="TableParagraph"/>
                              <w:spacing w:before="41"/>
                              <w:ind w:left="1232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DERS PROGRAMI FORMU </w:t>
                            </w:r>
                          </w:p>
                          <w:p w14:paraId="2AB33B38" w14:textId="77777777" w:rsidR="007A0631" w:rsidRPr="007A0631" w:rsidRDefault="007A0631" w:rsidP="007A0631">
                            <w:pPr>
                              <w:pStyle w:val="TableParagraph"/>
                              <w:spacing w:before="41"/>
                              <w:ind w:left="1052" w:firstLine="360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000000" w:themeColor="text1"/>
                                <w:sz w:val="24"/>
                                <w:szCs w:val="24"/>
                              </w:rPr>
                              <w:t>Course SYLLABUS ForM</w:t>
                            </w:r>
                          </w:p>
                        </w:tc>
                        <w:tc>
                          <w:tcPr>
                            <w:tcW w:w="2003" w:type="dxa"/>
                            <w:tcBorders>
                              <w:left w:val="single" w:sz="4" w:space="0" w:color="000000"/>
                              <w:bottom w:val="dotted" w:sz="4" w:space="0" w:color="000000"/>
                              <w:right w:val="nil"/>
                            </w:tcBorders>
                            <w:vAlign w:val="center"/>
                          </w:tcPr>
                          <w:p w14:paraId="38F3A23E" w14:textId="0EF516D8" w:rsidR="007A0631" w:rsidRPr="007A0631" w:rsidRDefault="007A0631" w:rsidP="005473EC">
                            <w:pPr>
                              <w:pStyle w:val="TableParagraph"/>
                              <w:spacing w:line="198" w:lineRule="exact"/>
                              <w:ind w:right="68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S</w:t>
                            </w:r>
                            <w:r w:rsidR="00936D06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 xml:space="preserve">on </w:t>
                            </w:r>
                            <w:r w:rsidR="00936D06" w:rsidRPr="00936D06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lang w:val="tr-TR"/>
                              </w:rPr>
                              <w:t xml:space="preserve">Güncelleme </w:t>
                            </w:r>
                            <w:r w:rsidR="00936D06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(Last Update)</w:t>
                            </w:r>
                          </w:p>
                        </w:tc>
                      </w:tr>
                      <w:tr w:rsidR="007A0631" w14:paraId="53080F11" w14:textId="77777777" w:rsidTr="00D42C1D">
                        <w:trPr>
                          <w:trHeight w:val="318"/>
                          <w:jc w:val="center"/>
                        </w:trPr>
                        <w:tc>
                          <w:tcPr>
                            <w:tcW w:w="1822" w:type="dxa"/>
                            <w:vMerge/>
                            <w:tcBorders>
                              <w:top w:val="nil"/>
                              <w:left w:val="nil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30EBD5BE" w14:textId="77777777" w:rsidR="007A0631" w:rsidRDefault="007A063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828" w:type="dxa"/>
                            <w:vMerge/>
                            <w:tcBorders>
                              <w:left w:val="single" w:sz="4" w:space="0" w:color="000000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627397FD" w14:textId="77777777" w:rsidR="007A0631" w:rsidRPr="007A0631" w:rsidRDefault="007A0631">
                            <w:pPr>
                              <w:rPr>
                                <w:rFonts w:cstheme="minorHAnsi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  <w:tcBorders>
                              <w:top w:val="dotted" w:sz="4" w:space="0" w:color="000000"/>
                              <w:left w:val="single" w:sz="4" w:space="0" w:color="000000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079AA712" w14:textId="6E955D00" w:rsidR="007A0631" w:rsidRPr="007A0631" w:rsidRDefault="00936D06" w:rsidP="007A0631">
                            <w:pPr>
                              <w:pStyle w:val="TableParagraph"/>
                              <w:spacing w:line="176" w:lineRule="exact"/>
                              <w:ind w:right="69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06.10.20</w:t>
                            </w:r>
                            <w:r w:rsidR="00EB01D5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21</w:t>
                            </w:r>
                          </w:p>
                        </w:tc>
                      </w:tr>
                    </w:tbl>
                    <w:p w14:paraId="7736DB7C" w14:textId="77777777" w:rsidR="00033A17" w:rsidRDefault="00033A17" w:rsidP="00033A17">
                      <w:pPr>
                        <w:pStyle w:val="GvdeMetni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42" w:rightFromText="142" w:vertAnchor="page" w:horzAnchor="margin" w:tblpY="1628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"/>
        <w:gridCol w:w="857"/>
        <w:gridCol w:w="278"/>
        <w:gridCol w:w="1420"/>
        <w:gridCol w:w="140"/>
        <w:gridCol w:w="846"/>
        <w:gridCol w:w="293"/>
        <w:gridCol w:w="564"/>
        <w:gridCol w:w="287"/>
        <w:gridCol w:w="1133"/>
        <w:gridCol w:w="860"/>
        <w:gridCol w:w="558"/>
        <w:gridCol w:w="1418"/>
      </w:tblGrid>
      <w:tr w:rsidR="00346277" w:rsidRPr="001E63C7" w14:paraId="258A6538" w14:textId="77777777" w:rsidTr="00D42C1D">
        <w:trPr>
          <w:trHeight w:val="818"/>
        </w:trPr>
        <w:tc>
          <w:tcPr>
            <w:tcW w:w="502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549857" w14:textId="39CAA849" w:rsidR="00346277" w:rsidRPr="00936D06" w:rsidRDefault="00346277" w:rsidP="007B42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D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Dersin </w:t>
            </w:r>
            <w:r w:rsidR="00936D06" w:rsidRPr="00936D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Adı: </w:t>
            </w:r>
            <w:r w:rsidR="00936D06" w:rsidRPr="00936D06">
              <w:rPr>
                <w:rFonts w:asciiTheme="minorHAnsi" w:hAnsiTheme="minorHAnsi" w:cstheme="minorHAnsi"/>
                <w:sz w:val="22"/>
                <w:szCs w:val="22"/>
              </w:rPr>
              <w:t>Matematik</w:t>
            </w:r>
            <w:r w:rsidR="00EB01D5" w:rsidRPr="00936D06">
              <w:rPr>
                <w:rFonts w:asciiTheme="minorHAnsi" w:hAnsiTheme="minorHAnsi" w:cstheme="minorHAnsi"/>
                <w:sz w:val="22"/>
                <w:szCs w:val="22"/>
              </w:rPr>
              <w:t xml:space="preserve"> II</w:t>
            </w:r>
          </w:p>
        </w:tc>
        <w:tc>
          <w:tcPr>
            <w:tcW w:w="5113" w:type="dxa"/>
            <w:gridSpan w:val="7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296512AE" w14:textId="60D8287B" w:rsidR="00346277" w:rsidRPr="00936D06" w:rsidRDefault="00346277" w:rsidP="007B422A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36D0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Course Name: </w:t>
            </w:r>
            <w:r w:rsidRPr="00936D0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="00EB01D5" w:rsidRPr="00936D0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Mathematics II</w:t>
            </w:r>
          </w:p>
        </w:tc>
      </w:tr>
      <w:tr w:rsidR="00EF6D7F" w:rsidRPr="001E63C7" w14:paraId="19367F9D" w14:textId="77777777" w:rsidTr="00343980">
        <w:trPr>
          <w:trHeight w:val="280"/>
        </w:trPr>
        <w:tc>
          <w:tcPr>
            <w:tcW w:w="14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4959DE2C" w14:textId="77777777" w:rsidR="00EF6D7F" w:rsidRPr="001E63C7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63C7">
              <w:rPr>
                <w:rFonts w:asciiTheme="minorHAnsi" w:hAnsiTheme="minorHAnsi" w:cstheme="minorHAnsi"/>
                <w:b/>
                <w:sz w:val="22"/>
                <w:szCs w:val="22"/>
              </w:rPr>
              <w:t>Kod</w:t>
            </w:r>
          </w:p>
          <w:p w14:paraId="17AD2D1B" w14:textId="77777777" w:rsidR="00EF6D7F" w:rsidRPr="001E63C7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E63C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(Code)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A82698" w14:textId="77777777" w:rsidR="00EF6D7F" w:rsidRPr="001E63C7" w:rsidRDefault="00343980" w:rsidP="00A54C95">
            <w:pPr>
              <w:pStyle w:val="Balk7"/>
              <w:ind w:lef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63C7"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  <w:r w:rsidR="00EF6D7F" w:rsidRPr="001E63C7">
              <w:rPr>
                <w:rFonts w:asciiTheme="minorHAnsi" w:hAnsiTheme="minorHAnsi" w:cstheme="minorHAnsi"/>
                <w:b/>
                <w:sz w:val="22"/>
                <w:szCs w:val="22"/>
              </w:rPr>
              <w:t>arıyıl</w:t>
            </w:r>
          </w:p>
          <w:p w14:paraId="72DD817D" w14:textId="77777777" w:rsidR="00EF6D7F" w:rsidRPr="001E63C7" w:rsidRDefault="009F34EF" w:rsidP="009F34EF">
            <w:pPr>
              <w:ind w:right="-76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E63C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</w:t>
            </w:r>
            <w:r w:rsidR="00EF6D7F" w:rsidRPr="001E63C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Semester)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BD844F" w14:textId="77777777" w:rsidR="00EF6D7F" w:rsidRPr="001E63C7" w:rsidRDefault="00EF6D7F" w:rsidP="00A54C95">
            <w:pPr>
              <w:pStyle w:val="Balk7"/>
              <w:ind w:left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63C7">
              <w:rPr>
                <w:rFonts w:asciiTheme="minorHAnsi" w:hAnsiTheme="minorHAnsi" w:cstheme="minorHAnsi"/>
                <w:b/>
                <w:sz w:val="22"/>
                <w:szCs w:val="22"/>
              </w:rPr>
              <w:t>Kredi</w:t>
            </w:r>
          </w:p>
          <w:p w14:paraId="1F8993C2" w14:textId="77777777" w:rsidR="00EF6D7F" w:rsidRPr="001E63C7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E63C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(Local Credits)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7BF630C5" w14:textId="77777777" w:rsidR="00EF6D7F" w:rsidRPr="001E63C7" w:rsidRDefault="00EF6D7F" w:rsidP="00343980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63C7">
              <w:rPr>
                <w:rFonts w:asciiTheme="minorHAnsi" w:hAnsiTheme="minorHAnsi" w:cstheme="minorHAnsi"/>
                <w:b/>
                <w:sz w:val="22"/>
                <w:szCs w:val="22"/>
              </w:rPr>
              <w:t>AKTS Kredi</w:t>
            </w:r>
          </w:p>
          <w:p w14:paraId="2EB9F7B8" w14:textId="77777777" w:rsidR="00EF6D7F" w:rsidRPr="001E63C7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E63C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(ECTS Credits)</w:t>
            </w:r>
          </w:p>
        </w:tc>
        <w:tc>
          <w:tcPr>
            <w:tcW w:w="4256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F6114F4" w14:textId="77777777" w:rsidR="00EF6D7F" w:rsidRPr="001E63C7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63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Ders </w:t>
            </w:r>
            <w:proofErr w:type="gramStart"/>
            <w:r w:rsidRPr="001E63C7">
              <w:rPr>
                <w:rFonts w:asciiTheme="minorHAnsi" w:hAnsiTheme="minorHAnsi" w:cstheme="minorHAnsi"/>
                <w:b/>
                <w:sz w:val="22"/>
                <w:szCs w:val="22"/>
              </w:rPr>
              <w:t>Uygulaması,  Saat</w:t>
            </w:r>
            <w:proofErr w:type="gramEnd"/>
            <w:r w:rsidRPr="001E63C7">
              <w:rPr>
                <w:rFonts w:asciiTheme="minorHAnsi" w:hAnsiTheme="minorHAnsi" w:cstheme="minorHAnsi"/>
                <w:b/>
                <w:sz w:val="22"/>
                <w:szCs w:val="22"/>
              </w:rPr>
              <w:t>/Hafta</w:t>
            </w:r>
          </w:p>
          <w:p w14:paraId="3A6D9694" w14:textId="77777777" w:rsidR="00EF6D7F" w:rsidRPr="001E63C7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E63C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Implementation</w:t>
            </w:r>
            <w:r w:rsidR="00C259DF" w:rsidRPr="001E63C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, Hours</w:t>
            </w:r>
            <w:r w:rsidRPr="001E63C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/Week)</w:t>
            </w:r>
          </w:p>
        </w:tc>
      </w:tr>
      <w:tr w:rsidR="00EF6D7F" w:rsidRPr="001E63C7" w14:paraId="55CE67EB" w14:textId="77777777" w:rsidTr="00343980">
        <w:trPr>
          <w:trHeight w:val="220"/>
        </w:trPr>
        <w:tc>
          <w:tcPr>
            <w:tcW w:w="148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A6753" w14:textId="77777777" w:rsidR="00EF6D7F" w:rsidRPr="001E63C7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EACB52" w14:textId="77777777" w:rsidR="00EF6D7F" w:rsidRPr="001E63C7" w:rsidRDefault="00EF6D7F" w:rsidP="00A54C95">
            <w:pPr>
              <w:pStyle w:val="Balk7"/>
              <w:ind w:lef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86DF68" w14:textId="77777777" w:rsidR="00EF6D7F" w:rsidRPr="001E63C7" w:rsidRDefault="00EF6D7F" w:rsidP="00A54C95">
            <w:pPr>
              <w:pStyle w:val="Balk7"/>
              <w:ind w:left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C3571B9" w14:textId="77777777" w:rsidR="00EF6D7F" w:rsidRPr="001E63C7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95890FC" w14:textId="77777777" w:rsidR="00EF6D7F" w:rsidRPr="001E63C7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E63C7">
              <w:rPr>
                <w:rFonts w:asciiTheme="minorHAnsi" w:hAnsiTheme="minorHAnsi" w:cstheme="minorHAnsi"/>
                <w:b/>
                <w:sz w:val="22"/>
                <w:szCs w:val="22"/>
              </w:rPr>
              <w:t>Ders</w:t>
            </w:r>
            <w:r w:rsidRPr="001E63C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(Theoretical)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5BEF806" w14:textId="77777777" w:rsidR="00EF6D7F" w:rsidRPr="001E63C7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63C7">
              <w:rPr>
                <w:rFonts w:asciiTheme="minorHAnsi" w:hAnsiTheme="minorHAnsi" w:cstheme="minorHAnsi"/>
                <w:b/>
                <w:sz w:val="22"/>
                <w:szCs w:val="22"/>
              </w:rPr>
              <w:t>Uygulama</w:t>
            </w:r>
          </w:p>
          <w:p w14:paraId="6A3DEE45" w14:textId="77777777" w:rsidR="00EF6D7F" w:rsidRPr="001E63C7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E63C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(Tutorial)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4EAC314" w14:textId="58E4DFD3" w:rsidR="00EF6D7F" w:rsidRPr="001E63C7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63C7">
              <w:rPr>
                <w:rFonts w:asciiTheme="minorHAnsi" w:hAnsiTheme="minorHAnsi" w:cstheme="minorHAnsi"/>
                <w:b/>
                <w:sz w:val="22"/>
                <w:szCs w:val="22"/>
              </w:rPr>
              <w:t>Laboratu</w:t>
            </w:r>
            <w:r w:rsidR="00936D06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Pr="001E63C7">
              <w:rPr>
                <w:rFonts w:asciiTheme="minorHAnsi" w:hAnsiTheme="minorHAnsi" w:cstheme="minorHAnsi"/>
                <w:b/>
                <w:sz w:val="22"/>
                <w:szCs w:val="22"/>
              </w:rPr>
              <w:t>ar</w:t>
            </w:r>
          </w:p>
          <w:p w14:paraId="1D4AB354" w14:textId="77777777" w:rsidR="00EF6D7F" w:rsidRPr="001E63C7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E63C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(Laboratory)</w:t>
            </w:r>
          </w:p>
        </w:tc>
      </w:tr>
      <w:tr w:rsidR="00EF6D7F" w:rsidRPr="001E63C7" w14:paraId="027AB24E" w14:textId="77777777" w:rsidTr="00343980">
        <w:trPr>
          <w:trHeight w:val="308"/>
        </w:trPr>
        <w:tc>
          <w:tcPr>
            <w:tcW w:w="14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A758A5F" w14:textId="297582E4" w:rsidR="004E6B1F" w:rsidRPr="001E63C7" w:rsidRDefault="004E6B1F" w:rsidP="0034398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1E63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M</w:t>
            </w:r>
            <w:r w:rsidR="004A3859" w:rsidRPr="001E63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AT</w:t>
            </w:r>
            <w:r w:rsidR="00E86183" w:rsidRPr="001E63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EB01D5" w:rsidRPr="001E63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104</w:t>
            </w:r>
            <w:r w:rsidR="00CF21C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5A0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/</w:t>
            </w:r>
            <w:r w:rsidR="00CF21C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MAT 140</w:t>
            </w:r>
            <w:r w:rsidR="005A0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E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A4A3CD9" w14:textId="3E85C962" w:rsidR="00EF6D7F" w:rsidRPr="001E63C7" w:rsidRDefault="00EB01D5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1E63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D0D1E9B" w14:textId="111E127A" w:rsidR="00EF6D7F" w:rsidRPr="001E63C7" w:rsidRDefault="00EB01D5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1E63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1703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5C0EFB" w14:textId="4091A8FE" w:rsidR="00EF6D7F" w:rsidRPr="001E63C7" w:rsidRDefault="00EB01D5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1E63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6</w:t>
            </w:r>
            <w:r w:rsidR="00CF21C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.</w:t>
            </w:r>
            <w:r w:rsidRPr="001E63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5B77186" w14:textId="13DA0533" w:rsidR="00EF6D7F" w:rsidRPr="001E63C7" w:rsidRDefault="00EB01D5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1E63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98B0050" w14:textId="420AF96F" w:rsidR="00EF6D7F" w:rsidRPr="001E63C7" w:rsidRDefault="00EB01D5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1E63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97E6B5" w14:textId="77777777" w:rsidR="00EF6D7F" w:rsidRPr="001E63C7" w:rsidRDefault="007B422A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1E63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</w:tr>
      <w:tr w:rsidR="00EF6D7F" w:rsidRPr="001E63C7" w14:paraId="5E71E932" w14:textId="77777777" w:rsidTr="00343980">
        <w:trPr>
          <w:trHeight w:val="526"/>
        </w:trPr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8171A40" w14:textId="77777777" w:rsidR="00EF6D7F" w:rsidRPr="001E63C7" w:rsidRDefault="00EF6D7F" w:rsidP="00A54C9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E63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Bölüm / Program</w:t>
            </w:r>
          </w:p>
          <w:p w14:paraId="6956E0C4" w14:textId="77777777" w:rsidR="00EF6D7F" w:rsidRPr="001E63C7" w:rsidRDefault="00EF6D7F" w:rsidP="00A54C9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1E63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(Department/Program)</w:t>
            </w: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064266" w14:textId="77777777" w:rsidR="00CF21CC" w:rsidRPr="00D34F5D" w:rsidRDefault="00CF21CC" w:rsidP="00CF21C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34F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Ortak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Ders</w:t>
            </w:r>
          </w:p>
          <w:p w14:paraId="3AC97A9F" w14:textId="3B2E3FA9" w:rsidR="00EF6D7F" w:rsidRPr="001E63C7" w:rsidRDefault="00CF21CC" w:rsidP="00CF21C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34F5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(Common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Course</w:t>
            </w:r>
            <w:r w:rsidRPr="00D34F5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</w:tr>
      <w:tr w:rsidR="00EF6D7F" w:rsidRPr="001E63C7" w14:paraId="12F1C0BA" w14:textId="77777777" w:rsidTr="00343980">
        <w:trPr>
          <w:trHeight w:val="526"/>
        </w:trPr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30C0F49" w14:textId="77777777" w:rsidR="00EF6D7F" w:rsidRPr="001E63C7" w:rsidRDefault="00EF6D7F" w:rsidP="00A54C9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E63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Dersin Türü</w:t>
            </w:r>
          </w:p>
          <w:p w14:paraId="10B3417C" w14:textId="77777777" w:rsidR="00EF6D7F" w:rsidRPr="001E63C7" w:rsidRDefault="00EF6D7F" w:rsidP="00A54C9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1E63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(Course Type)</w:t>
            </w:r>
          </w:p>
        </w:tc>
        <w:tc>
          <w:tcPr>
            <w:tcW w:w="2977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94DC97" w14:textId="77777777" w:rsidR="00EB01D5" w:rsidRPr="001E63C7" w:rsidRDefault="00EB01D5" w:rsidP="00EB01D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1E63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Zorunlu</w:t>
            </w:r>
          </w:p>
          <w:p w14:paraId="0BA16619" w14:textId="6EDF693D" w:rsidR="00CA1896" w:rsidRPr="001E63C7" w:rsidRDefault="00EB01D5" w:rsidP="00EB01D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1E63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(Compulsory)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9D6898D" w14:textId="77777777" w:rsidR="00EF6D7F" w:rsidRPr="001E63C7" w:rsidRDefault="00EF6D7F" w:rsidP="00A54C9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E63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Dersin Dili</w:t>
            </w:r>
          </w:p>
          <w:p w14:paraId="4667B01A" w14:textId="77777777" w:rsidR="00EF6D7F" w:rsidRPr="001E63C7" w:rsidRDefault="00EF6D7F" w:rsidP="00A54C9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1E63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(Course Language)</w:t>
            </w:r>
          </w:p>
        </w:tc>
        <w:tc>
          <w:tcPr>
            <w:tcW w:w="283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DBB309" w14:textId="1B5C3D3E" w:rsidR="00EF6D7F" w:rsidRPr="001E63C7" w:rsidRDefault="00365BE7" w:rsidP="00A54C9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E63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Türkçe</w:t>
            </w:r>
            <w:r w:rsidR="00936D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/ İngilizce</w:t>
            </w:r>
          </w:p>
          <w:p w14:paraId="11700EBA" w14:textId="1B730ED1" w:rsidR="00EF6D7F" w:rsidRPr="001E63C7" w:rsidRDefault="00CA1896" w:rsidP="007B422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1E63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(</w:t>
            </w:r>
            <w:r w:rsidR="00365BE7" w:rsidRPr="001E63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Turkis</w:t>
            </w:r>
            <w:r w:rsidR="00E20C70" w:rsidRPr="001E63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h</w:t>
            </w:r>
            <w:r w:rsidR="00936D0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/ English</w:t>
            </w:r>
            <w:r w:rsidRPr="001E63C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</w:tr>
      <w:tr w:rsidR="00EB01D5" w:rsidRPr="001E63C7" w14:paraId="48ACFE19" w14:textId="77777777" w:rsidTr="00FB3C58">
        <w:trPr>
          <w:trHeight w:val="451"/>
        </w:trPr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F7B5A2A" w14:textId="77777777" w:rsidR="00EB01D5" w:rsidRPr="001E63C7" w:rsidRDefault="00EB01D5" w:rsidP="00EB01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63C7">
              <w:rPr>
                <w:rFonts w:asciiTheme="minorHAnsi" w:hAnsiTheme="minorHAnsi" w:cstheme="minorHAnsi"/>
                <w:b/>
                <w:sz w:val="22"/>
                <w:szCs w:val="22"/>
              </w:rPr>
              <w:t>Dersin Önkoşulları</w:t>
            </w:r>
          </w:p>
          <w:p w14:paraId="1A3ED8BF" w14:textId="77777777" w:rsidR="00EB01D5" w:rsidRPr="001E63C7" w:rsidRDefault="00EB01D5" w:rsidP="00EB01D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E63C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Prerequisites)</w:t>
            </w: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0DE8E8" w14:textId="7DDFB300" w:rsidR="00EB01D5" w:rsidRPr="001E63C7" w:rsidRDefault="00210ECD" w:rsidP="00EB01D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10ECD">
              <w:rPr>
                <w:rFonts w:asciiTheme="minorHAnsi" w:hAnsiTheme="minorHAnsi" w:cstheme="minorHAnsi"/>
                <w:sz w:val="22"/>
                <w:szCs w:val="22"/>
              </w:rPr>
              <w:t>MAT 103 MIN DD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10ECD">
              <w:rPr>
                <w:rFonts w:asciiTheme="minorHAnsi" w:hAnsiTheme="minorHAnsi" w:cstheme="minorHAnsi"/>
                <w:sz w:val="22"/>
                <w:szCs w:val="22"/>
              </w:rPr>
              <w:t>veya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210ECD">
              <w:rPr>
                <w:rFonts w:asciiTheme="minorHAnsi" w:hAnsiTheme="minorHAnsi" w:cstheme="minorHAnsi"/>
                <w:sz w:val="22"/>
                <w:szCs w:val="22"/>
              </w:rPr>
              <w:t xml:space="preserve"> MAT 103E MIN DD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10ECD">
              <w:rPr>
                <w:rFonts w:asciiTheme="minorHAnsi" w:hAnsiTheme="minorHAnsi" w:cstheme="minorHAnsi"/>
                <w:sz w:val="22"/>
                <w:szCs w:val="22"/>
              </w:rPr>
              <w:t xml:space="preserve">veya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210E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10ECD">
              <w:rPr>
                <w:rFonts w:asciiTheme="minorHAnsi" w:hAnsiTheme="minorHAnsi" w:cstheme="minorHAnsi"/>
                <w:sz w:val="22"/>
                <w:szCs w:val="22"/>
              </w:rPr>
              <w:t>MAT 101 MIN DD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10ECD">
              <w:rPr>
                <w:rFonts w:asciiTheme="minorHAnsi" w:hAnsiTheme="minorHAnsi" w:cstheme="minorHAnsi"/>
                <w:sz w:val="22"/>
                <w:szCs w:val="22"/>
              </w:rPr>
              <w:t xml:space="preserve">veya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210E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10ECD">
              <w:rPr>
                <w:rFonts w:asciiTheme="minorHAnsi" w:hAnsiTheme="minorHAnsi" w:cstheme="minorHAnsi"/>
                <w:sz w:val="22"/>
                <w:szCs w:val="22"/>
              </w:rPr>
              <w:t>MAT 101E MIN DD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10ECD">
              <w:rPr>
                <w:rFonts w:asciiTheme="minorHAnsi" w:hAnsiTheme="minorHAnsi" w:cstheme="minorHAnsi"/>
                <w:sz w:val="22"/>
                <w:szCs w:val="22"/>
              </w:rPr>
              <w:t xml:space="preserve">veya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210E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10ECD">
              <w:rPr>
                <w:rFonts w:asciiTheme="minorHAnsi" w:hAnsiTheme="minorHAnsi" w:cstheme="minorHAnsi"/>
                <w:sz w:val="22"/>
                <w:szCs w:val="22"/>
              </w:rPr>
              <w:t>MAT 112 MIN DD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10ECD">
              <w:rPr>
                <w:rFonts w:asciiTheme="minorHAnsi" w:hAnsiTheme="minorHAnsi" w:cstheme="minorHAnsi"/>
                <w:sz w:val="22"/>
                <w:szCs w:val="22"/>
              </w:rPr>
              <w:t xml:space="preserve">veya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210E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10ECD">
              <w:rPr>
                <w:rFonts w:asciiTheme="minorHAnsi" w:hAnsiTheme="minorHAnsi" w:cstheme="minorHAnsi"/>
                <w:sz w:val="22"/>
                <w:szCs w:val="22"/>
              </w:rPr>
              <w:t>MAT 112E MIN DD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10ECD">
              <w:rPr>
                <w:rFonts w:asciiTheme="minorHAnsi" w:hAnsiTheme="minorHAnsi" w:cstheme="minorHAnsi"/>
                <w:sz w:val="22"/>
                <w:szCs w:val="22"/>
              </w:rPr>
              <w:t xml:space="preserve">veya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210E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10ECD">
              <w:rPr>
                <w:rFonts w:asciiTheme="minorHAnsi" w:hAnsiTheme="minorHAnsi" w:cstheme="minorHAnsi"/>
                <w:sz w:val="22"/>
                <w:szCs w:val="22"/>
              </w:rPr>
              <w:t>MAT 187 MIN DD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10ECD">
              <w:rPr>
                <w:rFonts w:asciiTheme="minorHAnsi" w:hAnsiTheme="minorHAnsi" w:cstheme="minorHAnsi"/>
                <w:sz w:val="22"/>
                <w:szCs w:val="22"/>
              </w:rPr>
              <w:t xml:space="preserve">veya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210E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10ECD">
              <w:rPr>
                <w:rFonts w:asciiTheme="minorHAnsi" w:hAnsiTheme="minorHAnsi" w:cstheme="minorHAnsi"/>
                <w:sz w:val="22"/>
                <w:szCs w:val="22"/>
              </w:rPr>
              <w:t>MAT 187E MIN DD</w:t>
            </w:r>
          </w:p>
        </w:tc>
      </w:tr>
      <w:tr w:rsidR="00EB01D5" w:rsidRPr="001E63C7" w14:paraId="78248502" w14:textId="77777777" w:rsidTr="00343980">
        <w:trPr>
          <w:trHeight w:val="417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F9CDBA0" w14:textId="77777777" w:rsidR="00EB01D5" w:rsidRPr="001E63C7" w:rsidRDefault="00EB01D5" w:rsidP="00EB01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63C7">
              <w:rPr>
                <w:rFonts w:asciiTheme="minorHAnsi" w:hAnsiTheme="minorHAnsi" w:cstheme="minorHAnsi"/>
                <w:b/>
                <w:sz w:val="22"/>
                <w:szCs w:val="22"/>
              </w:rPr>
              <w:t>Dersin Mesleki Bileşene Katkısı, %</w:t>
            </w:r>
          </w:p>
          <w:p w14:paraId="2FA25B19" w14:textId="77777777" w:rsidR="00EB01D5" w:rsidRPr="001E63C7" w:rsidRDefault="00EB01D5" w:rsidP="00EB01D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E63C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(Course Category </w:t>
            </w:r>
          </w:p>
          <w:p w14:paraId="028D9CFC" w14:textId="77777777" w:rsidR="00EB01D5" w:rsidRPr="001E63C7" w:rsidRDefault="00EB01D5" w:rsidP="00EB01D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E63C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by Content, %)</w:t>
            </w:r>
          </w:p>
        </w:tc>
        <w:tc>
          <w:tcPr>
            <w:tcW w:w="169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CC2D4B" w14:textId="77777777" w:rsidR="00EB01D5" w:rsidRPr="001E63C7" w:rsidRDefault="00EB01D5" w:rsidP="00EB01D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E63C7">
              <w:rPr>
                <w:rFonts w:asciiTheme="minorHAnsi" w:hAnsiTheme="minorHAnsi" w:cstheme="minorHAnsi"/>
                <w:b/>
                <w:sz w:val="22"/>
                <w:szCs w:val="22"/>
              </w:rPr>
              <w:t>Temel Bilim ve Matematik</w:t>
            </w:r>
          </w:p>
          <w:p w14:paraId="6CF23D22" w14:textId="77777777" w:rsidR="00EB01D5" w:rsidRPr="001E63C7" w:rsidRDefault="00EB01D5" w:rsidP="00EB01D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E63C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(Basic Sciences and Math)</w:t>
            </w:r>
          </w:p>
        </w:tc>
        <w:tc>
          <w:tcPr>
            <w:tcW w:w="2130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203C9C" w14:textId="77777777" w:rsidR="00EB01D5" w:rsidRPr="001E63C7" w:rsidRDefault="00EB01D5" w:rsidP="00EB01D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63C7">
              <w:rPr>
                <w:rFonts w:asciiTheme="minorHAnsi" w:hAnsiTheme="minorHAnsi" w:cstheme="minorHAnsi"/>
                <w:b/>
                <w:sz w:val="22"/>
                <w:szCs w:val="22"/>
              </w:rPr>
              <w:t>Temel Mühendislik</w:t>
            </w:r>
          </w:p>
          <w:p w14:paraId="03C1FEDF" w14:textId="77777777" w:rsidR="00EB01D5" w:rsidRPr="001E63C7" w:rsidRDefault="00EB01D5" w:rsidP="00EB01D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E63C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(Engineering Science)</w:t>
            </w:r>
          </w:p>
        </w:tc>
        <w:tc>
          <w:tcPr>
            <w:tcW w:w="199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5B6E74" w14:textId="77777777" w:rsidR="00EB01D5" w:rsidRPr="001E63C7" w:rsidRDefault="00EB01D5" w:rsidP="00EB01D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E63C7">
              <w:rPr>
                <w:rFonts w:asciiTheme="minorHAnsi" w:hAnsiTheme="minorHAnsi" w:cstheme="minorHAnsi"/>
                <w:b/>
                <w:sz w:val="22"/>
                <w:szCs w:val="22"/>
              </w:rPr>
              <w:t>Mühendislik/Mimarlık Tasarım</w:t>
            </w:r>
            <w:r w:rsidRPr="001E63C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(Engineering/Architecture Design)</w:t>
            </w:r>
          </w:p>
        </w:tc>
        <w:tc>
          <w:tcPr>
            <w:tcW w:w="197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2A92FE3" w14:textId="77777777" w:rsidR="00EB01D5" w:rsidRPr="001E63C7" w:rsidRDefault="00EB01D5" w:rsidP="00EB01D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E63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Genel Eğitim</w:t>
            </w:r>
          </w:p>
          <w:p w14:paraId="2F9EBF7A" w14:textId="77777777" w:rsidR="00EB01D5" w:rsidRPr="001E63C7" w:rsidRDefault="00EB01D5" w:rsidP="00EB01D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E63C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(General Education)</w:t>
            </w:r>
          </w:p>
        </w:tc>
      </w:tr>
      <w:tr w:rsidR="00EB01D5" w:rsidRPr="001E63C7" w14:paraId="2D88C05F" w14:textId="77777777" w:rsidTr="00343980">
        <w:trPr>
          <w:trHeight w:val="330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C0F9ED4" w14:textId="77777777" w:rsidR="00EB01D5" w:rsidRPr="001E63C7" w:rsidRDefault="00EB01D5" w:rsidP="00EB01D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69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E4D03A7" w14:textId="0D452F9A" w:rsidR="00EB01D5" w:rsidRPr="001E63C7" w:rsidRDefault="007D4701" w:rsidP="00EB01D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E63C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100</w:t>
            </w:r>
          </w:p>
        </w:tc>
        <w:tc>
          <w:tcPr>
            <w:tcW w:w="2130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B92194D" w14:textId="77777777" w:rsidR="00EB01D5" w:rsidRPr="001E63C7" w:rsidRDefault="00EB01D5" w:rsidP="00EB01D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E63C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</w:p>
        </w:tc>
        <w:tc>
          <w:tcPr>
            <w:tcW w:w="1993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EE16DB9" w14:textId="21BD7E4B" w:rsidR="00EB01D5" w:rsidRPr="001E63C7" w:rsidRDefault="00EB01D5" w:rsidP="00EB01D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976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3B2860" w14:textId="52ED7D49" w:rsidR="00EB01D5" w:rsidRPr="001E63C7" w:rsidRDefault="00EB01D5" w:rsidP="00EB01D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B01D5" w:rsidRPr="001E63C7" w14:paraId="2A2FC14C" w14:textId="77777777" w:rsidTr="00210ECD">
        <w:trPr>
          <w:trHeight w:val="549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248B9A7" w14:textId="77777777" w:rsidR="00EB01D5" w:rsidRPr="001E63C7" w:rsidRDefault="00EB01D5" w:rsidP="00EB01D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B071DE6" w14:textId="77777777" w:rsidR="00EB01D5" w:rsidRPr="001E63C7" w:rsidRDefault="00EB01D5" w:rsidP="00EB01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63C7">
              <w:rPr>
                <w:rFonts w:asciiTheme="minorHAnsi" w:hAnsiTheme="minorHAnsi" w:cstheme="minorHAnsi"/>
                <w:b/>
                <w:sz w:val="22"/>
                <w:szCs w:val="22"/>
              </w:rPr>
              <w:t>Dersin</w:t>
            </w:r>
            <w:r w:rsidRPr="001E63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Tanımı</w:t>
            </w:r>
          </w:p>
          <w:p w14:paraId="0B12DF7E" w14:textId="77777777" w:rsidR="00EB01D5" w:rsidRPr="001E63C7" w:rsidRDefault="00EB01D5" w:rsidP="00EB01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149DA4" w14:textId="77777777" w:rsidR="00EB01D5" w:rsidRPr="001E63C7" w:rsidRDefault="00EB01D5" w:rsidP="00EB01D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E63C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Description)</w:t>
            </w:r>
          </w:p>
          <w:p w14:paraId="53F51F67" w14:textId="77777777" w:rsidR="00EB01D5" w:rsidRPr="001E63C7" w:rsidRDefault="00EB01D5" w:rsidP="00EB01D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DC28330" w14:textId="1ACD7DE7" w:rsidR="00EB01D5" w:rsidRPr="00FB3C58" w:rsidRDefault="00EB01D5" w:rsidP="00EB01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3C58">
              <w:rPr>
                <w:rFonts w:asciiTheme="minorHAnsi" w:hAnsiTheme="minorHAnsi" w:cstheme="minorHAnsi"/>
                <w:sz w:val="22"/>
                <w:szCs w:val="22"/>
              </w:rPr>
              <w:t xml:space="preserve">Sonsuz </w:t>
            </w:r>
            <w:r w:rsidR="00FB3C58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FB3C58">
              <w:rPr>
                <w:rFonts w:asciiTheme="minorHAnsi" w:hAnsiTheme="minorHAnsi" w:cstheme="minorHAnsi"/>
                <w:sz w:val="22"/>
                <w:szCs w:val="22"/>
              </w:rPr>
              <w:t xml:space="preserve">iziler ve Seriler, Kutupsal </w:t>
            </w:r>
            <w:r w:rsidR="00FB3C58" w:rsidRPr="00FB3C58">
              <w:rPr>
                <w:rFonts w:asciiTheme="minorHAnsi" w:hAnsiTheme="minorHAnsi" w:cstheme="minorHAnsi"/>
                <w:sz w:val="22"/>
                <w:szCs w:val="22"/>
              </w:rPr>
              <w:t>Koordinatlar, Uzayda</w:t>
            </w:r>
            <w:r w:rsidRPr="00FB3C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B3C5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FB3C58">
              <w:rPr>
                <w:rFonts w:asciiTheme="minorHAnsi" w:hAnsiTheme="minorHAnsi" w:cstheme="minorHAnsi"/>
                <w:sz w:val="22"/>
                <w:szCs w:val="22"/>
              </w:rPr>
              <w:t>ektörler, Vektör</w:t>
            </w:r>
            <w:r w:rsidR="00FB3C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B3C58">
              <w:rPr>
                <w:rFonts w:asciiTheme="minorHAnsi" w:hAnsiTheme="minorHAnsi" w:cstheme="minorHAnsi"/>
                <w:sz w:val="22"/>
                <w:szCs w:val="22"/>
              </w:rPr>
              <w:t xml:space="preserve">Değerli Fonksiyonlar, Çok </w:t>
            </w:r>
            <w:r w:rsidR="00FB3C58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FB3C58">
              <w:rPr>
                <w:rFonts w:asciiTheme="minorHAnsi" w:hAnsiTheme="minorHAnsi" w:cstheme="minorHAnsi"/>
                <w:sz w:val="22"/>
                <w:szCs w:val="22"/>
              </w:rPr>
              <w:t xml:space="preserve">eğişkenli </w:t>
            </w:r>
            <w:r w:rsidR="00FB3C58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FB3C58">
              <w:rPr>
                <w:rFonts w:asciiTheme="minorHAnsi" w:hAnsiTheme="minorHAnsi" w:cstheme="minorHAnsi"/>
                <w:sz w:val="22"/>
                <w:szCs w:val="22"/>
              </w:rPr>
              <w:t xml:space="preserve">onksiyonlar ve </w:t>
            </w:r>
            <w:r w:rsidR="00FB3C58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FB3C58">
              <w:rPr>
                <w:rFonts w:asciiTheme="minorHAnsi" w:hAnsiTheme="minorHAnsi" w:cstheme="minorHAnsi"/>
                <w:sz w:val="22"/>
                <w:szCs w:val="22"/>
              </w:rPr>
              <w:t xml:space="preserve">ısmi </w:t>
            </w:r>
            <w:r w:rsidR="00FB3C58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FB3C58">
              <w:rPr>
                <w:rFonts w:asciiTheme="minorHAnsi" w:hAnsiTheme="minorHAnsi" w:cstheme="minorHAnsi"/>
                <w:sz w:val="22"/>
                <w:szCs w:val="22"/>
              </w:rPr>
              <w:t>ürevler, Çok Katlı İntegraller</w:t>
            </w:r>
          </w:p>
        </w:tc>
      </w:tr>
      <w:tr w:rsidR="00EB01D5" w:rsidRPr="001E63C7" w14:paraId="3817FCD3" w14:textId="77777777" w:rsidTr="00210ECD">
        <w:trPr>
          <w:trHeight w:val="540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5175A01" w14:textId="77777777" w:rsidR="00EB01D5" w:rsidRPr="001E63C7" w:rsidRDefault="00EB01D5" w:rsidP="00EB01D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E48039" w14:textId="688F1D2E" w:rsidR="00EB01D5" w:rsidRPr="001E63C7" w:rsidRDefault="00EB01D5" w:rsidP="00EB01D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E63C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Infinite </w:t>
            </w:r>
            <w:r w:rsidR="00FB3C58" w:rsidRPr="001E63C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Sequences </w:t>
            </w:r>
            <w:r w:rsidR="00FB3C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  <w:r w:rsidR="00FB3C58" w:rsidRPr="001E63C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nd Series, </w:t>
            </w:r>
            <w:r w:rsidRPr="001E63C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Polar Coordinates</w:t>
            </w:r>
            <w:r w:rsidR="00FB3C58" w:rsidRPr="001E63C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r w:rsidRPr="001E63C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Vectors </w:t>
            </w:r>
            <w:r w:rsidR="00FB3C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  <w:r w:rsidR="00FB3C58" w:rsidRPr="001E63C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n </w:t>
            </w:r>
            <w:r w:rsidRPr="001E63C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Space</w:t>
            </w:r>
            <w:r w:rsidR="00FB3C58" w:rsidRPr="001E63C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</w:t>
            </w:r>
            <w:r w:rsidR="00FB3C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1E63C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Vector</w:t>
            </w:r>
            <w:r w:rsidR="00FB3C58" w:rsidRPr="001E63C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  <w:r w:rsidRPr="001E63C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Valued Functions</w:t>
            </w:r>
            <w:r w:rsidR="00FB3C58" w:rsidRPr="001E63C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 Multivariable</w:t>
            </w:r>
            <w:r w:rsidRPr="001E63C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Functions </w:t>
            </w:r>
            <w:r w:rsidR="00FB3C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  <w:r w:rsidR="00FB3C58" w:rsidRPr="001E63C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nd </w:t>
            </w:r>
            <w:r w:rsidRPr="001E63C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Partial </w:t>
            </w:r>
            <w:r w:rsidR="00FB3C58" w:rsidRPr="001E63C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Derivatives, </w:t>
            </w:r>
            <w:r w:rsidRPr="001E63C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Multiple Integrals</w:t>
            </w:r>
          </w:p>
        </w:tc>
      </w:tr>
      <w:tr w:rsidR="00EB01D5" w:rsidRPr="001E63C7" w14:paraId="230E9CBD" w14:textId="77777777" w:rsidTr="00DC127B">
        <w:trPr>
          <w:trHeight w:val="1109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0B4AF6B5" w14:textId="77777777" w:rsidR="00EB01D5" w:rsidRPr="001E63C7" w:rsidRDefault="00EB01D5" w:rsidP="00EB01D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5E73F3D" w14:textId="77777777" w:rsidR="00EB01D5" w:rsidRPr="001E63C7" w:rsidRDefault="00EB01D5" w:rsidP="00EB01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63C7">
              <w:rPr>
                <w:rFonts w:asciiTheme="minorHAnsi" w:hAnsiTheme="minorHAnsi" w:cstheme="minorHAnsi"/>
                <w:b/>
                <w:sz w:val="22"/>
                <w:szCs w:val="22"/>
              </w:rPr>
              <w:t>Dersin Amacı</w:t>
            </w:r>
          </w:p>
          <w:p w14:paraId="2371FDEC" w14:textId="77777777" w:rsidR="00EB01D5" w:rsidRPr="001E63C7" w:rsidRDefault="00EB01D5" w:rsidP="00EB01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271CC0" w14:textId="77777777" w:rsidR="00EB01D5" w:rsidRPr="001E63C7" w:rsidRDefault="00EB01D5" w:rsidP="00EB01D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E63C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Objectives)</w:t>
            </w:r>
          </w:p>
          <w:p w14:paraId="6286DFAB" w14:textId="77777777" w:rsidR="00EB01D5" w:rsidRPr="001E63C7" w:rsidRDefault="00EB01D5" w:rsidP="00EB01D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B3F8EDE" w14:textId="77777777" w:rsidR="00EB01D5" w:rsidRPr="001E63C7" w:rsidRDefault="00EB01D5" w:rsidP="00EB01D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058BC22" w14:textId="77777777" w:rsidR="00EB01D5" w:rsidRPr="001E63C7" w:rsidRDefault="00EB01D5" w:rsidP="00EB01D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C483D03" w14:textId="7F99A42A" w:rsidR="00EB01D5" w:rsidRPr="004C31EB" w:rsidRDefault="004C31EB" w:rsidP="00EB01D5">
            <w:pPr>
              <w:numPr>
                <w:ilvl w:val="0"/>
                <w:numId w:val="13"/>
              </w:numPr>
              <w:tabs>
                <w:tab w:val="clear" w:pos="720"/>
                <w:tab w:val="num" w:pos="489"/>
              </w:tabs>
              <w:ind w:left="426" w:hanging="221"/>
              <w:rPr>
                <w:rFonts w:asciiTheme="minorHAnsi" w:hAnsiTheme="minorHAnsi" w:cstheme="minorHAnsi"/>
                <w:sz w:val="22"/>
                <w:szCs w:val="22"/>
              </w:rPr>
            </w:pPr>
            <w:r w:rsidRPr="004C31EB">
              <w:rPr>
                <w:rFonts w:asciiTheme="minorHAnsi" w:hAnsiTheme="minorHAnsi" w:cstheme="minorHAnsi"/>
                <w:sz w:val="22"/>
                <w:szCs w:val="22"/>
              </w:rPr>
              <w:t>Dizilerde, serilerde</w:t>
            </w:r>
            <w:r w:rsidR="00EB01D5" w:rsidRPr="004C3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C31EB">
              <w:rPr>
                <w:rFonts w:asciiTheme="minorHAnsi" w:hAnsiTheme="minorHAnsi" w:cstheme="minorHAnsi"/>
                <w:sz w:val="22"/>
                <w:szCs w:val="22"/>
              </w:rPr>
              <w:t>yakınsaklık kavramlarını</w:t>
            </w:r>
            <w:r w:rsidR="00EB01D5" w:rsidRPr="004C31EB">
              <w:rPr>
                <w:rFonts w:asciiTheme="minorHAnsi" w:hAnsiTheme="minorHAnsi" w:cstheme="minorHAnsi"/>
                <w:sz w:val="22"/>
                <w:szCs w:val="22"/>
              </w:rPr>
              <w:t xml:space="preserve"> ve bunların uygulamalarını öğretmek.</w:t>
            </w:r>
          </w:p>
          <w:p w14:paraId="6A59745A" w14:textId="451E6476" w:rsidR="00EB01D5" w:rsidRPr="004C31EB" w:rsidRDefault="00EB01D5" w:rsidP="00EB01D5">
            <w:pPr>
              <w:numPr>
                <w:ilvl w:val="0"/>
                <w:numId w:val="13"/>
              </w:numPr>
              <w:tabs>
                <w:tab w:val="clear" w:pos="720"/>
                <w:tab w:val="num" w:pos="489"/>
              </w:tabs>
              <w:ind w:left="426" w:hanging="221"/>
              <w:rPr>
                <w:rFonts w:asciiTheme="minorHAnsi" w:hAnsiTheme="minorHAnsi" w:cstheme="minorHAnsi"/>
                <w:sz w:val="22"/>
                <w:szCs w:val="22"/>
              </w:rPr>
            </w:pPr>
            <w:r w:rsidRPr="004C31EB">
              <w:rPr>
                <w:rFonts w:asciiTheme="minorHAnsi" w:hAnsiTheme="minorHAnsi" w:cstheme="minorHAnsi"/>
                <w:sz w:val="22"/>
                <w:szCs w:val="22"/>
              </w:rPr>
              <w:t xml:space="preserve">Çok değişkenli fonksiyonlarda kısmi türev ve integral </w:t>
            </w:r>
            <w:r w:rsidR="004C31EB" w:rsidRPr="004C31EB">
              <w:rPr>
                <w:rFonts w:asciiTheme="minorHAnsi" w:hAnsiTheme="minorHAnsi" w:cstheme="minorHAnsi"/>
                <w:sz w:val="22"/>
                <w:szCs w:val="22"/>
              </w:rPr>
              <w:t>kavramlarını kullanma</w:t>
            </w:r>
            <w:r w:rsidRPr="004C31EB">
              <w:rPr>
                <w:rFonts w:asciiTheme="minorHAnsi" w:hAnsiTheme="minorHAnsi" w:cstheme="minorHAnsi"/>
                <w:sz w:val="22"/>
                <w:szCs w:val="22"/>
              </w:rPr>
              <w:t xml:space="preserve"> becerisi sağlamak. </w:t>
            </w:r>
          </w:p>
          <w:p w14:paraId="673623F7" w14:textId="45595671" w:rsidR="00EB01D5" w:rsidRPr="001E63C7" w:rsidRDefault="004C31EB" w:rsidP="00EB01D5">
            <w:pPr>
              <w:numPr>
                <w:ilvl w:val="0"/>
                <w:numId w:val="13"/>
              </w:numPr>
              <w:tabs>
                <w:tab w:val="clear" w:pos="720"/>
                <w:tab w:val="num" w:pos="489"/>
              </w:tabs>
              <w:ind w:left="426" w:hanging="221"/>
              <w:rPr>
                <w:rFonts w:asciiTheme="minorHAnsi" w:hAnsiTheme="minorHAnsi" w:cstheme="minorHAnsi"/>
                <w:sz w:val="22"/>
                <w:szCs w:val="22"/>
              </w:rPr>
            </w:pPr>
            <w:r w:rsidRPr="004C31EB">
              <w:rPr>
                <w:rFonts w:asciiTheme="minorHAnsi" w:hAnsiTheme="minorHAnsi" w:cstheme="minorHAnsi"/>
                <w:sz w:val="22"/>
                <w:szCs w:val="22"/>
              </w:rPr>
              <w:t>Matematik bilgisini mühendislik</w:t>
            </w:r>
            <w:r w:rsidR="00EB01D5" w:rsidRPr="004C31EB">
              <w:rPr>
                <w:rFonts w:asciiTheme="minorHAnsi" w:hAnsiTheme="minorHAnsi" w:cstheme="minorHAnsi"/>
                <w:sz w:val="22"/>
                <w:szCs w:val="22"/>
              </w:rPr>
              <w:t xml:space="preserve"> problemlerini çözmede kullanabilme becerisi kazandırmak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B01D5" w:rsidRPr="001E63C7" w14:paraId="522BC390" w14:textId="77777777" w:rsidTr="00DC127B">
        <w:trPr>
          <w:trHeight w:val="1134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29FD701" w14:textId="77777777" w:rsidR="00EB01D5" w:rsidRPr="001E63C7" w:rsidRDefault="00EB01D5" w:rsidP="00EB01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7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DFD553" w14:textId="752789E8" w:rsidR="00EB01D5" w:rsidRPr="001E63C7" w:rsidRDefault="00EB01D5" w:rsidP="004C31EB">
            <w:pPr>
              <w:pStyle w:val="ListeParagraf"/>
              <w:numPr>
                <w:ilvl w:val="0"/>
                <w:numId w:val="24"/>
              </w:numPr>
              <w:tabs>
                <w:tab w:val="clear" w:pos="720"/>
                <w:tab w:val="num" w:pos="547"/>
              </w:tabs>
              <w:ind w:left="547" w:hanging="283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E63C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To provide the concepts and applications of the convergence of sequences and infinite </w:t>
            </w:r>
            <w:r w:rsidR="004C31EB" w:rsidRPr="001E63C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series.</w:t>
            </w:r>
          </w:p>
          <w:p w14:paraId="4A07D613" w14:textId="75487139" w:rsidR="00EB01D5" w:rsidRPr="001E63C7" w:rsidRDefault="00EB01D5" w:rsidP="004C31EB">
            <w:pPr>
              <w:pStyle w:val="ListeParagraf"/>
              <w:numPr>
                <w:ilvl w:val="0"/>
                <w:numId w:val="24"/>
              </w:numPr>
              <w:tabs>
                <w:tab w:val="clear" w:pos="720"/>
                <w:tab w:val="num" w:pos="547"/>
              </w:tabs>
              <w:ind w:left="547" w:hanging="283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E63C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To provide the applications </w:t>
            </w:r>
            <w:r w:rsidR="004C31EB" w:rsidRPr="001E63C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of partial</w:t>
            </w:r>
            <w:r w:rsidRPr="001E63C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differentiation and multiple integrals. </w:t>
            </w:r>
          </w:p>
          <w:p w14:paraId="4907FAC2" w14:textId="772C8BB1" w:rsidR="00EB01D5" w:rsidRPr="001E63C7" w:rsidRDefault="00EB01D5" w:rsidP="004C31EB">
            <w:pPr>
              <w:pStyle w:val="ListeParagraf"/>
              <w:numPr>
                <w:ilvl w:val="0"/>
                <w:numId w:val="24"/>
              </w:numPr>
              <w:tabs>
                <w:tab w:val="clear" w:pos="720"/>
                <w:tab w:val="num" w:pos="547"/>
              </w:tabs>
              <w:ind w:left="547" w:hanging="283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E63C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To give an ability to apply knowledge of mathematics on engineering problems</w:t>
            </w:r>
            <w:r w:rsidR="004C31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</w:tr>
      <w:tr w:rsidR="007D4701" w:rsidRPr="001E63C7" w14:paraId="0B670D0F" w14:textId="77777777" w:rsidTr="00210ECD">
        <w:trPr>
          <w:trHeight w:val="664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3FA490C" w14:textId="77777777" w:rsidR="007D4701" w:rsidRPr="001E63C7" w:rsidRDefault="007D4701" w:rsidP="007D470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3D1341D" w14:textId="77777777" w:rsidR="007D4701" w:rsidRPr="001E63C7" w:rsidRDefault="007D4701" w:rsidP="007D47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63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Dersin Öğrenme </w:t>
            </w:r>
          </w:p>
          <w:p w14:paraId="6BC925F5" w14:textId="77777777" w:rsidR="007D4701" w:rsidRPr="001E63C7" w:rsidRDefault="007D4701" w:rsidP="007D47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63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Çıktıları </w:t>
            </w:r>
          </w:p>
          <w:p w14:paraId="1EC217A6" w14:textId="77777777" w:rsidR="007D4701" w:rsidRPr="001E63C7" w:rsidRDefault="007D4701" w:rsidP="007D47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1207A9" w14:textId="77777777" w:rsidR="007D4701" w:rsidRPr="001E63C7" w:rsidRDefault="007D4701" w:rsidP="007D470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E63C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Learning Outcomes)</w:t>
            </w:r>
          </w:p>
          <w:p w14:paraId="29BC9565" w14:textId="77777777" w:rsidR="007D4701" w:rsidRPr="001E63C7" w:rsidRDefault="007D4701" w:rsidP="007D470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42BC039B" w14:textId="77777777" w:rsidR="007D4701" w:rsidRPr="001E63C7" w:rsidRDefault="007D4701" w:rsidP="007D470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1E328D3" w14:textId="77777777" w:rsidR="007D4701" w:rsidRPr="001E63C7" w:rsidRDefault="007D4701" w:rsidP="007D470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2A2067C" w14:textId="77777777" w:rsidR="007D4701" w:rsidRPr="001E63C7" w:rsidRDefault="007D4701" w:rsidP="007D470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F25B469" w14:textId="0B8E19E2" w:rsidR="007D4701" w:rsidRPr="004C31EB" w:rsidRDefault="007D4701" w:rsidP="007D4701">
            <w:pPr>
              <w:ind w:left="432"/>
              <w:rPr>
                <w:rFonts w:asciiTheme="minorHAnsi" w:hAnsiTheme="minorHAnsi" w:cstheme="minorHAnsi"/>
                <w:sz w:val="22"/>
                <w:szCs w:val="22"/>
              </w:rPr>
            </w:pPr>
            <w:r w:rsidRPr="004C31EB">
              <w:rPr>
                <w:rFonts w:asciiTheme="minorHAnsi" w:hAnsiTheme="minorHAnsi" w:cstheme="minorHAnsi"/>
                <w:sz w:val="22"/>
                <w:szCs w:val="22"/>
              </w:rPr>
              <w:t>Bu dersi tamamlayan öğrenci</w:t>
            </w:r>
            <w:r w:rsidR="004C31EB" w:rsidRPr="004C31EB">
              <w:rPr>
                <w:rFonts w:asciiTheme="minorHAnsi" w:hAnsiTheme="minorHAnsi" w:cstheme="minorHAnsi"/>
                <w:sz w:val="22"/>
                <w:szCs w:val="22"/>
              </w:rPr>
              <w:t>ler aşağıdaki becerileri elde eder:</w:t>
            </w:r>
          </w:p>
          <w:p w14:paraId="0486E755" w14:textId="2443C495" w:rsidR="007D4701" w:rsidRPr="004C31EB" w:rsidRDefault="007D4701" w:rsidP="007D4701">
            <w:pPr>
              <w:numPr>
                <w:ilvl w:val="0"/>
                <w:numId w:val="25"/>
              </w:numPr>
              <w:ind w:hanging="85"/>
              <w:rPr>
                <w:rFonts w:asciiTheme="minorHAnsi" w:hAnsiTheme="minorHAnsi" w:cstheme="minorHAnsi"/>
                <w:sz w:val="22"/>
                <w:szCs w:val="22"/>
              </w:rPr>
            </w:pPr>
            <w:r w:rsidRPr="004C31EB">
              <w:rPr>
                <w:rFonts w:asciiTheme="minorHAnsi" w:hAnsiTheme="minorHAnsi" w:cstheme="minorHAnsi"/>
                <w:sz w:val="22"/>
                <w:szCs w:val="22"/>
              </w:rPr>
              <w:t xml:space="preserve">Dizilerin ve </w:t>
            </w:r>
            <w:r w:rsidR="004C31EB" w:rsidRPr="004C31EB">
              <w:rPr>
                <w:rFonts w:asciiTheme="minorHAnsi" w:hAnsiTheme="minorHAnsi" w:cstheme="minorHAnsi"/>
                <w:sz w:val="22"/>
                <w:szCs w:val="22"/>
              </w:rPr>
              <w:t>serilerin yakınsaklığını</w:t>
            </w:r>
            <w:r w:rsidR="006B1078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4C3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C31EB">
              <w:rPr>
                <w:rFonts w:asciiTheme="minorHAnsi" w:hAnsiTheme="minorHAnsi" w:cstheme="minorHAnsi"/>
                <w:sz w:val="22"/>
                <w:szCs w:val="22"/>
              </w:rPr>
              <w:t>kuvvet serilerinin yakınsaklık yarıçapını bulabilir,</w:t>
            </w:r>
          </w:p>
          <w:p w14:paraId="46654A6C" w14:textId="458F8BFC" w:rsidR="007D4701" w:rsidRPr="004C31EB" w:rsidRDefault="007D4701" w:rsidP="007D4701">
            <w:pPr>
              <w:numPr>
                <w:ilvl w:val="0"/>
                <w:numId w:val="25"/>
              </w:numPr>
              <w:ind w:hanging="85"/>
              <w:rPr>
                <w:rFonts w:asciiTheme="minorHAnsi" w:hAnsiTheme="minorHAnsi" w:cstheme="minorHAnsi"/>
                <w:sz w:val="22"/>
                <w:szCs w:val="22"/>
              </w:rPr>
            </w:pPr>
            <w:r w:rsidRPr="004C31EB">
              <w:rPr>
                <w:rFonts w:asciiTheme="minorHAnsi" w:hAnsiTheme="minorHAnsi" w:cstheme="minorHAnsi"/>
                <w:sz w:val="22"/>
                <w:szCs w:val="22"/>
              </w:rPr>
              <w:t>Bir fonksiyonu Taylor Serisine açabil</w:t>
            </w:r>
            <w:r w:rsidR="006B1078">
              <w:rPr>
                <w:rFonts w:asciiTheme="minorHAnsi" w:hAnsiTheme="minorHAnsi" w:cstheme="minorHAnsi"/>
                <w:sz w:val="22"/>
                <w:szCs w:val="22"/>
              </w:rPr>
              <w:t>ir</w:t>
            </w:r>
            <w:r w:rsidRPr="004C31EB">
              <w:rPr>
                <w:rFonts w:asciiTheme="minorHAnsi" w:hAnsiTheme="minorHAnsi" w:cstheme="minorHAnsi"/>
                <w:sz w:val="22"/>
                <w:szCs w:val="22"/>
              </w:rPr>
              <w:t xml:space="preserve"> ve yapılan hata payını bulabilir,</w:t>
            </w:r>
          </w:p>
          <w:p w14:paraId="36E4E0F5" w14:textId="191FB836" w:rsidR="007D4701" w:rsidRPr="004C31EB" w:rsidRDefault="007D4701" w:rsidP="007D4701">
            <w:pPr>
              <w:numPr>
                <w:ilvl w:val="0"/>
                <w:numId w:val="25"/>
              </w:numPr>
              <w:ind w:hanging="85"/>
              <w:rPr>
                <w:rFonts w:asciiTheme="minorHAnsi" w:hAnsiTheme="minorHAnsi" w:cstheme="minorHAnsi"/>
                <w:sz w:val="22"/>
                <w:szCs w:val="22"/>
              </w:rPr>
            </w:pPr>
            <w:r w:rsidRPr="004C31EB">
              <w:rPr>
                <w:rFonts w:asciiTheme="minorHAnsi" w:hAnsiTheme="minorHAnsi" w:cstheme="minorHAnsi"/>
                <w:sz w:val="22"/>
                <w:szCs w:val="22"/>
              </w:rPr>
              <w:t>Üç boyutlu uzayda vektörlerin, vektörel ve skaler çarpımını hesaplayabil</w:t>
            </w:r>
            <w:r w:rsidR="006B1078">
              <w:rPr>
                <w:rFonts w:asciiTheme="minorHAnsi" w:hAnsiTheme="minorHAnsi" w:cstheme="minorHAnsi"/>
                <w:sz w:val="22"/>
                <w:szCs w:val="22"/>
              </w:rPr>
              <w:t>ir</w:t>
            </w:r>
            <w:r w:rsidRPr="004C31EB">
              <w:rPr>
                <w:rFonts w:asciiTheme="minorHAnsi" w:hAnsiTheme="minorHAnsi" w:cstheme="minorHAnsi"/>
                <w:sz w:val="22"/>
                <w:szCs w:val="22"/>
              </w:rPr>
              <w:t>; doğru, düzlem ve kuadrik yüzey denklemlerini yazabilir,</w:t>
            </w:r>
          </w:p>
          <w:p w14:paraId="0596FB09" w14:textId="3C4EFDD9" w:rsidR="007D4701" w:rsidRPr="004C31EB" w:rsidRDefault="007D4701" w:rsidP="007D4701">
            <w:pPr>
              <w:numPr>
                <w:ilvl w:val="0"/>
                <w:numId w:val="25"/>
              </w:numPr>
              <w:ind w:hanging="85"/>
              <w:rPr>
                <w:rFonts w:asciiTheme="minorHAnsi" w:hAnsiTheme="minorHAnsi" w:cstheme="minorHAnsi"/>
                <w:sz w:val="22"/>
                <w:szCs w:val="22"/>
              </w:rPr>
            </w:pPr>
            <w:r w:rsidRPr="004C31EB">
              <w:rPr>
                <w:rFonts w:asciiTheme="minorHAnsi" w:hAnsiTheme="minorHAnsi" w:cstheme="minorHAnsi"/>
                <w:sz w:val="22"/>
                <w:szCs w:val="22"/>
              </w:rPr>
              <w:t xml:space="preserve">Kutupsal koordinatlarda düzlem bölgelerin </w:t>
            </w:r>
            <w:r w:rsidR="006B1078" w:rsidRPr="004C31EB">
              <w:rPr>
                <w:rFonts w:asciiTheme="minorHAnsi" w:hAnsiTheme="minorHAnsi" w:cstheme="minorHAnsi"/>
                <w:sz w:val="22"/>
                <w:szCs w:val="22"/>
              </w:rPr>
              <w:t>alanlarını ve</w:t>
            </w:r>
            <w:r w:rsidRPr="004C3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B1078" w:rsidRPr="004C31EB">
              <w:rPr>
                <w:rFonts w:asciiTheme="minorHAnsi" w:hAnsiTheme="minorHAnsi" w:cstheme="minorHAnsi"/>
                <w:sz w:val="22"/>
                <w:szCs w:val="22"/>
              </w:rPr>
              <w:t>eğrilerin yay</w:t>
            </w:r>
            <w:r w:rsidRPr="004C31EB">
              <w:rPr>
                <w:rFonts w:asciiTheme="minorHAnsi" w:hAnsiTheme="minorHAnsi" w:cstheme="minorHAnsi"/>
                <w:sz w:val="22"/>
                <w:szCs w:val="22"/>
              </w:rPr>
              <w:t xml:space="preserve"> uzunluğu </w:t>
            </w:r>
            <w:r w:rsidR="006B1078" w:rsidRPr="004C31EB">
              <w:rPr>
                <w:rFonts w:asciiTheme="minorHAnsi" w:hAnsiTheme="minorHAnsi" w:cstheme="minorHAnsi"/>
                <w:sz w:val="22"/>
                <w:szCs w:val="22"/>
              </w:rPr>
              <w:t>hesaplayabilir ve</w:t>
            </w:r>
            <w:r w:rsidRPr="004C31EB">
              <w:rPr>
                <w:rFonts w:asciiTheme="minorHAnsi" w:hAnsiTheme="minorHAnsi" w:cstheme="minorHAnsi"/>
                <w:sz w:val="22"/>
                <w:szCs w:val="22"/>
              </w:rPr>
              <w:t xml:space="preserve"> vektör değerli fonksiyonlar için limit, </w:t>
            </w:r>
            <w:r w:rsidR="006B1078" w:rsidRPr="004C31EB">
              <w:rPr>
                <w:rFonts w:asciiTheme="minorHAnsi" w:hAnsiTheme="minorHAnsi" w:cstheme="minorHAnsi"/>
                <w:sz w:val="22"/>
                <w:szCs w:val="22"/>
              </w:rPr>
              <w:t>süreklilik</w:t>
            </w:r>
            <w:r w:rsidRPr="004C31EB">
              <w:rPr>
                <w:rFonts w:asciiTheme="minorHAnsi" w:hAnsiTheme="minorHAnsi" w:cstheme="minorHAnsi"/>
                <w:sz w:val="22"/>
                <w:szCs w:val="22"/>
              </w:rPr>
              <w:t xml:space="preserve"> ve integral kavramlarını kullanabilir</w:t>
            </w:r>
            <w:r w:rsidR="006B107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C294E8E" w14:textId="4558B45C" w:rsidR="007D4701" w:rsidRPr="004C31EB" w:rsidRDefault="007D4701" w:rsidP="007D4701">
            <w:pPr>
              <w:numPr>
                <w:ilvl w:val="0"/>
                <w:numId w:val="25"/>
              </w:numPr>
              <w:ind w:hanging="85"/>
              <w:rPr>
                <w:rFonts w:asciiTheme="minorHAnsi" w:hAnsiTheme="minorHAnsi" w:cstheme="minorHAnsi"/>
                <w:sz w:val="22"/>
                <w:szCs w:val="22"/>
              </w:rPr>
            </w:pPr>
            <w:r w:rsidRPr="004C31EB">
              <w:rPr>
                <w:rFonts w:asciiTheme="minorHAnsi" w:hAnsiTheme="minorHAnsi" w:cstheme="minorHAnsi"/>
                <w:sz w:val="22"/>
                <w:szCs w:val="22"/>
              </w:rPr>
              <w:t xml:space="preserve">Çok değişkenli fonksiyonlarda limit, süreklilik kavramlarını </w:t>
            </w:r>
            <w:r w:rsidR="006B1078" w:rsidRPr="004C31EB">
              <w:rPr>
                <w:rFonts w:asciiTheme="minorHAnsi" w:hAnsiTheme="minorHAnsi" w:cstheme="minorHAnsi"/>
                <w:sz w:val="22"/>
                <w:szCs w:val="22"/>
              </w:rPr>
              <w:t>kullanabilir;</w:t>
            </w:r>
            <w:r w:rsidRPr="004C31EB">
              <w:rPr>
                <w:rFonts w:asciiTheme="minorHAnsi" w:hAnsiTheme="minorHAnsi" w:cstheme="minorHAnsi"/>
                <w:sz w:val="22"/>
                <w:szCs w:val="22"/>
              </w:rPr>
              <w:t xml:space="preserve"> kısmi türev hesaplayabilir; teğet düzlem, doğrultuya göre türev ve </w:t>
            </w:r>
            <w:proofErr w:type="spellStart"/>
            <w:r w:rsidRPr="004C31EB">
              <w:rPr>
                <w:rFonts w:asciiTheme="minorHAnsi" w:hAnsiTheme="minorHAnsi" w:cstheme="minorHAnsi"/>
                <w:sz w:val="22"/>
                <w:szCs w:val="22"/>
              </w:rPr>
              <w:t>grad</w:t>
            </w:r>
            <w:r w:rsidR="006B1078">
              <w:rPr>
                <w:rFonts w:asciiTheme="minorHAnsi" w:hAnsiTheme="minorHAnsi" w:cstheme="minorHAnsi"/>
                <w:sz w:val="22"/>
                <w:szCs w:val="22"/>
              </w:rPr>
              <w:t>iy</w:t>
            </w:r>
            <w:r w:rsidRPr="004C31EB">
              <w:rPr>
                <w:rFonts w:asciiTheme="minorHAnsi" w:hAnsiTheme="minorHAnsi" w:cstheme="minorHAnsi"/>
                <w:sz w:val="22"/>
                <w:szCs w:val="22"/>
              </w:rPr>
              <w:t>ent</w:t>
            </w:r>
            <w:proofErr w:type="spellEnd"/>
            <w:r w:rsidRPr="004C31EB">
              <w:rPr>
                <w:rFonts w:asciiTheme="minorHAnsi" w:hAnsiTheme="minorHAnsi" w:cstheme="minorHAnsi"/>
                <w:sz w:val="22"/>
                <w:szCs w:val="22"/>
              </w:rPr>
              <w:t xml:space="preserve"> bulabilir; </w:t>
            </w:r>
            <w:proofErr w:type="spellStart"/>
            <w:r w:rsidRPr="004C31EB">
              <w:rPr>
                <w:rFonts w:asciiTheme="minorHAnsi" w:hAnsiTheme="minorHAnsi" w:cstheme="minorHAnsi"/>
                <w:sz w:val="22"/>
                <w:szCs w:val="22"/>
              </w:rPr>
              <w:t>ekstremum</w:t>
            </w:r>
            <w:proofErr w:type="spellEnd"/>
            <w:r w:rsidRPr="004C31EB">
              <w:rPr>
                <w:rFonts w:asciiTheme="minorHAnsi" w:hAnsiTheme="minorHAnsi" w:cstheme="minorHAnsi"/>
                <w:sz w:val="22"/>
                <w:szCs w:val="22"/>
              </w:rPr>
              <w:t xml:space="preserve"> problemlerini ikinci türev testi </w:t>
            </w:r>
            <w:proofErr w:type="gramStart"/>
            <w:r w:rsidRPr="004C31EB">
              <w:rPr>
                <w:rFonts w:asciiTheme="minorHAnsi" w:hAnsiTheme="minorHAnsi" w:cstheme="minorHAnsi"/>
                <w:sz w:val="22"/>
                <w:szCs w:val="22"/>
              </w:rPr>
              <w:t>ve  Lagrange</w:t>
            </w:r>
            <w:proofErr w:type="gramEnd"/>
            <w:r w:rsidRPr="004C31EB">
              <w:rPr>
                <w:rFonts w:asciiTheme="minorHAnsi" w:hAnsiTheme="minorHAnsi" w:cstheme="minorHAnsi"/>
                <w:sz w:val="22"/>
                <w:szCs w:val="22"/>
              </w:rPr>
              <w:t xml:space="preserve"> çarpan metodu ile çözebilir,</w:t>
            </w:r>
          </w:p>
          <w:p w14:paraId="5CDFA919" w14:textId="77B3D013" w:rsidR="007D4701" w:rsidRPr="001E63C7" w:rsidRDefault="007D4701" w:rsidP="007D4701">
            <w:pPr>
              <w:numPr>
                <w:ilvl w:val="0"/>
                <w:numId w:val="25"/>
              </w:numPr>
              <w:ind w:hanging="85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C31EB">
              <w:rPr>
                <w:rFonts w:asciiTheme="minorHAnsi" w:hAnsiTheme="minorHAnsi" w:cstheme="minorHAnsi"/>
                <w:sz w:val="22"/>
                <w:szCs w:val="22"/>
              </w:rPr>
              <w:t xml:space="preserve">Çok katlı integralleri çözebilir ve alan ve hacim hesabında çok katlı integralleri </w:t>
            </w:r>
            <w:r w:rsidR="006B1078" w:rsidRPr="004C31EB">
              <w:rPr>
                <w:rFonts w:asciiTheme="minorHAnsi" w:hAnsiTheme="minorHAnsi" w:cstheme="minorHAnsi"/>
                <w:sz w:val="22"/>
                <w:szCs w:val="22"/>
              </w:rPr>
              <w:t>kullanabilir</w:t>
            </w:r>
            <w:r w:rsidR="006B107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D4701" w:rsidRPr="001E63C7" w14:paraId="794BDA2A" w14:textId="77777777" w:rsidTr="00DC127B">
        <w:trPr>
          <w:trHeight w:val="1455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B6CBE49" w14:textId="77777777" w:rsidR="007D4701" w:rsidRPr="001E63C7" w:rsidRDefault="007D4701" w:rsidP="007D47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7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E8413A" w14:textId="369624D4" w:rsidR="007D4701" w:rsidRPr="006B1078" w:rsidRDefault="007D4701" w:rsidP="007D4701">
            <w:pPr>
              <w:spacing w:line="240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tr-TR"/>
              </w:rPr>
            </w:pPr>
            <w:r w:rsidRPr="006B107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tr-TR"/>
              </w:rPr>
              <w:t xml:space="preserve">Students completing this course will be able </w:t>
            </w:r>
            <w:r w:rsidR="006B1078" w:rsidRPr="006B107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tr-TR"/>
              </w:rPr>
              <w:t>to:</w:t>
            </w:r>
          </w:p>
          <w:p w14:paraId="641B183F" w14:textId="2B52E177" w:rsidR="007D4701" w:rsidRPr="006B1078" w:rsidRDefault="007D4701" w:rsidP="007D4701">
            <w:pPr>
              <w:numPr>
                <w:ilvl w:val="0"/>
                <w:numId w:val="26"/>
              </w:numPr>
              <w:tabs>
                <w:tab w:val="clear" w:pos="720"/>
                <w:tab w:val="num" w:pos="489"/>
              </w:tabs>
              <w:overflowPunct/>
              <w:autoSpaceDE/>
              <w:autoSpaceDN/>
              <w:adjustRightInd/>
              <w:spacing w:line="240" w:lineRule="atLeast"/>
              <w:ind w:left="489" w:hanging="142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tr-TR"/>
              </w:rPr>
            </w:pPr>
            <w:r w:rsidRPr="006B107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Determine the convergence of sequences </w:t>
            </w:r>
            <w:r w:rsidR="006B1078" w:rsidRPr="006B107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and series</w:t>
            </w:r>
            <w:r w:rsidRPr="006B107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compute the radius of convergence of power series,</w:t>
            </w:r>
          </w:p>
          <w:p w14:paraId="7E7E2258" w14:textId="77777777" w:rsidR="007D4701" w:rsidRPr="006B1078" w:rsidRDefault="007D4701" w:rsidP="007D4701">
            <w:pPr>
              <w:numPr>
                <w:ilvl w:val="0"/>
                <w:numId w:val="26"/>
              </w:numPr>
              <w:tabs>
                <w:tab w:val="clear" w:pos="720"/>
              </w:tabs>
              <w:overflowPunct/>
              <w:autoSpaceDE/>
              <w:autoSpaceDN/>
              <w:adjustRightInd/>
              <w:spacing w:line="240" w:lineRule="atLeast"/>
              <w:ind w:left="489" w:hanging="142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tr-TR"/>
              </w:rPr>
            </w:pPr>
            <w:r w:rsidRPr="006B107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Represent a known function as a Taylor series; approximate a known function with a Taylor polynomial and determine the error involved.</w:t>
            </w:r>
            <w:r w:rsidRPr="006B107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tr-TR"/>
              </w:rPr>
              <w:t>,</w:t>
            </w:r>
          </w:p>
          <w:p w14:paraId="47F874AB" w14:textId="77777777" w:rsidR="007D4701" w:rsidRPr="006B1078" w:rsidRDefault="007D4701" w:rsidP="007D4701">
            <w:pPr>
              <w:numPr>
                <w:ilvl w:val="0"/>
                <w:numId w:val="26"/>
              </w:numPr>
              <w:tabs>
                <w:tab w:val="clear" w:pos="720"/>
              </w:tabs>
              <w:overflowPunct/>
              <w:autoSpaceDE/>
              <w:autoSpaceDN/>
              <w:adjustRightInd/>
              <w:spacing w:line="240" w:lineRule="atLeast"/>
              <w:ind w:left="489" w:hanging="142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tr-TR"/>
              </w:rPr>
            </w:pPr>
            <w:r w:rsidRPr="006B107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Compute the standard representation of a vector in 3-space, compute the dot product and cross product of vectors; write equations of lines, planes and quadric surfaces in 3-space,</w:t>
            </w:r>
          </w:p>
          <w:p w14:paraId="21A090C6" w14:textId="0F7DE660" w:rsidR="007D4701" w:rsidRPr="006B1078" w:rsidRDefault="007D4701" w:rsidP="007D4701">
            <w:pPr>
              <w:numPr>
                <w:ilvl w:val="0"/>
                <w:numId w:val="26"/>
              </w:numPr>
              <w:tabs>
                <w:tab w:val="clear" w:pos="720"/>
              </w:tabs>
              <w:overflowPunct/>
              <w:autoSpaceDE/>
              <w:autoSpaceDN/>
              <w:adjustRightInd/>
              <w:spacing w:line="240" w:lineRule="atLeast"/>
              <w:ind w:left="489" w:hanging="142"/>
              <w:textAlignment w:val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B107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Calculate areas of plane regions and lengths of curves in polar coordinates in one variable </w:t>
            </w:r>
            <w:proofErr w:type="gramStart"/>
            <w:r w:rsidR="006B1078" w:rsidRPr="006B107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function</w:t>
            </w:r>
            <w:r w:rsidR="006B107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</w:t>
            </w:r>
            <w:proofErr w:type="gramEnd"/>
            <w:r w:rsidRPr="006B107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="006B1078" w:rsidRPr="006B107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and the</w:t>
            </w:r>
            <w:r w:rsidRPr="006B107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concepts of continuity, differentiation, and integration in vector-valued functions,</w:t>
            </w:r>
          </w:p>
          <w:p w14:paraId="27DECECD" w14:textId="0B317795" w:rsidR="007D4701" w:rsidRPr="006B1078" w:rsidRDefault="006B1078" w:rsidP="007D4701">
            <w:pPr>
              <w:numPr>
                <w:ilvl w:val="0"/>
                <w:numId w:val="26"/>
              </w:numPr>
              <w:tabs>
                <w:tab w:val="clear" w:pos="720"/>
              </w:tabs>
              <w:overflowPunct/>
              <w:autoSpaceDE/>
              <w:autoSpaceDN/>
              <w:adjustRightInd/>
              <w:spacing w:line="240" w:lineRule="atLeast"/>
              <w:ind w:left="489" w:hanging="142"/>
              <w:textAlignment w:val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B107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Understand the</w:t>
            </w:r>
            <w:r w:rsidR="007D4701" w:rsidRPr="006B107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multivariable functions, analyze limits, determine continuity, and compute partial derivatives of them; </w:t>
            </w:r>
            <w:r w:rsidRPr="006B107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find tangent</w:t>
            </w:r>
            <w:r w:rsidR="007D4701" w:rsidRPr="006B107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planes, directional derivatives, </w:t>
            </w:r>
            <w:r w:rsidRPr="006B107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gradients; apply</w:t>
            </w:r>
            <w:r w:rsidR="007D4701" w:rsidRPr="006B107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the second partials test, and Lagrange multipliers to approximate and solve optimization problems.</w:t>
            </w:r>
          </w:p>
          <w:p w14:paraId="65CCB515" w14:textId="67668FFA" w:rsidR="007D4701" w:rsidRPr="001E63C7" w:rsidRDefault="007D4701" w:rsidP="007D4701">
            <w:pPr>
              <w:numPr>
                <w:ilvl w:val="0"/>
                <w:numId w:val="26"/>
              </w:numPr>
              <w:tabs>
                <w:tab w:val="clear" w:pos="720"/>
              </w:tabs>
              <w:overflowPunct/>
              <w:autoSpaceDE/>
              <w:autoSpaceDN/>
              <w:adjustRightInd/>
              <w:spacing w:line="240" w:lineRule="atLeast"/>
              <w:ind w:left="489" w:hanging="142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B107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Compute </w:t>
            </w:r>
            <w:r w:rsidR="006B1078" w:rsidRPr="006B107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multiple integrals and use</w:t>
            </w:r>
            <w:r w:rsidRPr="006B107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multiple integrals </w:t>
            </w:r>
            <w:r w:rsidR="006B1078" w:rsidRPr="006B107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when calculating area</w:t>
            </w:r>
            <w:r w:rsidRPr="006B107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="006B1078" w:rsidRPr="006B107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and volume</w:t>
            </w:r>
            <w:r w:rsidR="006B107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.</w:t>
            </w:r>
          </w:p>
        </w:tc>
      </w:tr>
    </w:tbl>
    <w:p w14:paraId="0296AA06" w14:textId="23622933" w:rsidR="004B4D8E" w:rsidRPr="001C0CEF" w:rsidRDefault="004B4D8E" w:rsidP="001A73AE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14:paraId="6905617F" w14:textId="77777777" w:rsidR="00905631" w:rsidRPr="001C0CEF" w:rsidRDefault="00905631">
      <w:pPr>
        <w:jc w:val="center"/>
        <w:rPr>
          <w:rFonts w:asciiTheme="minorHAnsi" w:hAnsiTheme="minorHAnsi" w:cstheme="minorHAnsi"/>
          <w:sz w:val="22"/>
          <w:szCs w:val="22"/>
        </w:rPr>
      </w:pPr>
      <w:r w:rsidRPr="001C0CEF">
        <w:rPr>
          <w:rFonts w:asciiTheme="minorHAnsi" w:hAnsiTheme="minorHAnsi" w:cstheme="minorHAnsi"/>
          <w:b/>
          <w:caps/>
          <w:sz w:val="22"/>
          <w:szCs w:val="22"/>
        </w:rPr>
        <w:t>Ders Planı</w:t>
      </w:r>
      <w:r w:rsidR="0082725B" w:rsidRPr="001C0CEF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</w:p>
    <w:p w14:paraId="0E7A439F" w14:textId="77777777" w:rsidR="00905631" w:rsidRPr="001C0CEF" w:rsidRDefault="0090563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80"/>
        <w:gridCol w:w="1096"/>
      </w:tblGrid>
      <w:tr w:rsidR="0082725B" w:rsidRPr="001C0CEF" w14:paraId="394E64FC" w14:textId="77777777" w:rsidTr="00343980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80E642" w14:textId="77777777" w:rsidR="0082725B" w:rsidRPr="001C0CEF" w:rsidRDefault="0082725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Hafta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30E2E00" w14:textId="77777777" w:rsidR="0082725B" w:rsidRPr="001C0CEF" w:rsidRDefault="0082725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Konular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075612" w14:textId="77777777" w:rsidR="0082725B" w:rsidRPr="001C0CEF" w:rsidRDefault="0082725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</w:t>
            </w:r>
            <w:r w:rsidR="00FD0E0B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in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A2081">
              <w:rPr>
                <w:rFonts w:asciiTheme="minorHAnsi" w:hAnsiTheme="minorHAnsi" w:cstheme="minorHAnsi"/>
                <w:b/>
                <w:sz w:val="22"/>
                <w:szCs w:val="22"/>
              </w:rPr>
              <w:t>Öğrenme</w:t>
            </w:r>
          </w:p>
          <w:p w14:paraId="7E7DC07D" w14:textId="77777777" w:rsidR="0082725B" w:rsidRPr="001C0CEF" w:rsidRDefault="00FD0E0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Çıktılar</w:t>
            </w:r>
            <w:r w:rsidR="0082725B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ı</w:t>
            </w:r>
          </w:p>
        </w:tc>
      </w:tr>
      <w:tr w:rsidR="001A73AE" w:rsidRPr="001C0CEF" w14:paraId="28D1A3B7" w14:textId="77777777" w:rsidTr="00F84D5C">
        <w:tc>
          <w:tcPr>
            <w:tcW w:w="8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84EED7" w14:textId="77777777" w:rsidR="001A73AE" w:rsidRPr="001C0CEF" w:rsidRDefault="001A73AE" w:rsidP="001A73A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79CB7908" w14:textId="16783605" w:rsidR="001A73AE" w:rsidRPr="00B51D3D" w:rsidRDefault="001D0BFD" w:rsidP="001A73AE">
            <w:pPr>
              <w:pStyle w:val="Balk7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51D3D">
              <w:rPr>
                <w:rFonts w:asciiTheme="minorHAnsi" w:hAnsiTheme="minorHAnsi" w:cstheme="minorHAnsi"/>
                <w:sz w:val="22"/>
                <w:szCs w:val="22"/>
              </w:rPr>
              <w:t>Kutupsal Koordinatlar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0DEF1A53" w14:textId="7307343B" w:rsidR="001A73AE" w:rsidRPr="001C0CEF" w:rsidRDefault="00A234B3" w:rsidP="001A73AE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</w:t>
            </w:r>
            <w:r w:rsidR="001A73A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</w:p>
        </w:tc>
      </w:tr>
      <w:tr w:rsidR="001A73AE" w:rsidRPr="001C0CEF" w14:paraId="41616783" w14:textId="77777777" w:rsidTr="00F84D5C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827ADA" w14:textId="77777777" w:rsidR="001A73AE" w:rsidRPr="001C0CEF" w:rsidRDefault="001A73AE" w:rsidP="001A73A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  <w:vAlign w:val="bottom"/>
          </w:tcPr>
          <w:p w14:paraId="61AFA8BA" w14:textId="1C52FBA9" w:rsidR="001A73AE" w:rsidRPr="00B51D3D" w:rsidRDefault="001D0BFD" w:rsidP="001A73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1D3D">
              <w:rPr>
                <w:rFonts w:asciiTheme="minorHAnsi" w:eastAsia="Arial Unicode MS" w:hAnsiTheme="minorHAnsi" w:cstheme="minorHAnsi"/>
                <w:sz w:val="22"/>
                <w:szCs w:val="22"/>
              </w:rPr>
              <w:t>Uzayda Vektörler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2AE8D5DE" w14:textId="12FF1EF2" w:rsidR="001A73AE" w:rsidRPr="001C0CEF" w:rsidRDefault="00A234B3" w:rsidP="001A73A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III</w:t>
            </w:r>
          </w:p>
        </w:tc>
      </w:tr>
      <w:tr w:rsidR="001A73AE" w:rsidRPr="001C0CEF" w14:paraId="584B78AB" w14:textId="77777777" w:rsidTr="00F84D5C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CCD977" w14:textId="77777777" w:rsidR="001A73AE" w:rsidRPr="001C0CEF" w:rsidRDefault="001A73AE" w:rsidP="001A73A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  <w:vAlign w:val="bottom"/>
          </w:tcPr>
          <w:p w14:paraId="5DBF9201" w14:textId="66CACA78" w:rsidR="001A73AE" w:rsidRPr="00B51D3D" w:rsidRDefault="001D0BFD" w:rsidP="001A73A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1D3D">
              <w:rPr>
                <w:rFonts w:asciiTheme="minorHAnsi" w:eastAsia="Arial Unicode MS" w:hAnsiTheme="minorHAnsi" w:cstheme="minorHAnsi"/>
                <w:sz w:val="22"/>
                <w:szCs w:val="22"/>
              </w:rPr>
              <w:t>Uzayda Vektörler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19512029" w14:textId="338C6ABC" w:rsidR="001A73AE" w:rsidRPr="001C0CEF" w:rsidRDefault="00A234B3" w:rsidP="001A73A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III</w:t>
            </w:r>
          </w:p>
        </w:tc>
      </w:tr>
      <w:tr w:rsidR="001A73AE" w:rsidRPr="001C0CEF" w14:paraId="51432ABB" w14:textId="77777777" w:rsidTr="00F84D5C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6125AA" w14:textId="77777777" w:rsidR="001A73AE" w:rsidRPr="001C0CEF" w:rsidRDefault="001A73AE" w:rsidP="001A73A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  <w:vAlign w:val="bottom"/>
          </w:tcPr>
          <w:p w14:paraId="43EEDA07" w14:textId="2DDE9141" w:rsidR="001A73AE" w:rsidRPr="00B51D3D" w:rsidRDefault="001D0BFD" w:rsidP="001A73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1D3D">
              <w:rPr>
                <w:rFonts w:asciiTheme="minorHAnsi" w:hAnsiTheme="minorHAnsi" w:cstheme="minorHAnsi"/>
                <w:sz w:val="22"/>
                <w:szCs w:val="22"/>
              </w:rPr>
              <w:t>Vektör Değerli Fonksiyonlar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3D2F0E44" w14:textId="216ED9EF" w:rsidR="001A73AE" w:rsidRPr="001C0CEF" w:rsidRDefault="00A234B3" w:rsidP="001A73A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IV</w:t>
            </w:r>
          </w:p>
        </w:tc>
      </w:tr>
      <w:tr w:rsidR="001A73AE" w:rsidRPr="001C0CEF" w14:paraId="5E8C375C" w14:textId="77777777" w:rsidTr="00F84D5C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CB3495" w14:textId="77777777" w:rsidR="001A73AE" w:rsidRPr="001C0CEF" w:rsidRDefault="001A73AE" w:rsidP="001A73A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  <w:vAlign w:val="bottom"/>
          </w:tcPr>
          <w:p w14:paraId="46ACFA24" w14:textId="6CF4282F" w:rsidR="001A73AE" w:rsidRPr="00B51D3D" w:rsidRDefault="00A234B3" w:rsidP="001A73AE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51D3D">
              <w:rPr>
                <w:rFonts w:asciiTheme="minorHAnsi" w:hAnsiTheme="minorHAnsi" w:cstheme="minorHAnsi"/>
                <w:sz w:val="22"/>
                <w:szCs w:val="22"/>
              </w:rPr>
              <w:t xml:space="preserve">Çok Değişkenli Fonksiyonlar </w:t>
            </w:r>
            <w:r w:rsidR="001D0BFD" w:rsidRPr="00B51D3D">
              <w:rPr>
                <w:rFonts w:asciiTheme="minorHAnsi" w:hAnsiTheme="minorHAnsi" w:cstheme="minorHAnsi"/>
                <w:sz w:val="22"/>
                <w:szCs w:val="22"/>
              </w:rPr>
              <w:t>ve Kısmi Türevler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750511E3" w14:textId="60592962" w:rsidR="001A73AE" w:rsidRPr="001C0CEF" w:rsidRDefault="00A234B3" w:rsidP="001A73A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</w:t>
            </w:r>
          </w:p>
        </w:tc>
      </w:tr>
      <w:tr w:rsidR="001A73AE" w:rsidRPr="001C0CEF" w14:paraId="46B0E88D" w14:textId="77777777" w:rsidTr="00F84D5C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34B50A" w14:textId="77777777" w:rsidR="001A73AE" w:rsidRPr="001C0CEF" w:rsidRDefault="001A73AE" w:rsidP="001A73A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  <w:vAlign w:val="bottom"/>
          </w:tcPr>
          <w:p w14:paraId="35121AB3" w14:textId="0EFAEB07" w:rsidR="001A73AE" w:rsidRPr="00B51D3D" w:rsidRDefault="00A234B3" w:rsidP="001A73A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1D3D">
              <w:rPr>
                <w:rFonts w:asciiTheme="minorHAnsi" w:hAnsiTheme="minorHAnsi" w:cstheme="minorHAnsi"/>
                <w:sz w:val="22"/>
                <w:szCs w:val="22"/>
              </w:rPr>
              <w:t xml:space="preserve">Çok Değişkenli Fonksiyonlar </w:t>
            </w:r>
            <w:r w:rsidR="001D0BFD" w:rsidRPr="00B51D3D">
              <w:rPr>
                <w:rFonts w:asciiTheme="minorHAnsi" w:hAnsiTheme="minorHAnsi" w:cstheme="minorHAnsi"/>
                <w:sz w:val="22"/>
                <w:szCs w:val="22"/>
              </w:rPr>
              <w:t>ve Kısmi Türevler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1297053E" w14:textId="5C748A09" w:rsidR="001A73AE" w:rsidRPr="001C0CEF" w:rsidRDefault="00A234B3" w:rsidP="001A73A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</w:t>
            </w:r>
          </w:p>
        </w:tc>
      </w:tr>
      <w:tr w:rsidR="00A234B3" w:rsidRPr="001C0CEF" w14:paraId="2E352E87" w14:textId="77777777" w:rsidTr="00F84D5C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D63893" w14:textId="77777777" w:rsidR="00A234B3" w:rsidRPr="001C0CEF" w:rsidRDefault="00A234B3" w:rsidP="00A234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  <w:vAlign w:val="bottom"/>
          </w:tcPr>
          <w:p w14:paraId="34452097" w14:textId="5238C70A" w:rsidR="00A234B3" w:rsidRPr="00B51D3D" w:rsidRDefault="00A234B3" w:rsidP="00A234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1D3D">
              <w:rPr>
                <w:rFonts w:asciiTheme="minorHAnsi" w:hAnsiTheme="minorHAnsi" w:cstheme="minorHAnsi"/>
                <w:sz w:val="22"/>
                <w:szCs w:val="22"/>
              </w:rPr>
              <w:t xml:space="preserve">Çok Değişkenli Fonksiyonlar </w:t>
            </w:r>
            <w:r w:rsidR="001D0BFD" w:rsidRPr="00B51D3D">
              <w:rPr>
                <w:rFonts w:asciiTheme="minorHAnsi" w:hAnsiTheme="minorHAnsi" w:cstheme="minorHAnsi"/>
                <w:sz w:val="22"/>
                <w:szCs w:val="22"/>
              </w:rPr>
              <w:t>ve Kısmi Türevler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5B001BBE" w14:textId="3F6A550C" w:rsidR="00A234B3" w:rsidRPr="001C0CEF" w:rsidRDefault="00A234B3" w:rsidP="00A234B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</w:t>
            </w:r>
          </w:p>
        </w:tc>
      </w:tr>
      <w:tr w:rsidR="00A234B3" w:rsidRPr="001C0CEF" w14:paraId="7CA30C7B" w14:textId="77777777" w:rsidTr="00F84D5C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46B71A" w14:textId="77777777" w:rsidR="00A234B3" w:rsidRPr="001C0CEF" w:rsidRDefault="00A234B3" w:rsidP="00A234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  <w:vAlign w:val="bottom"/>
          </w:tcPr>
          <w:p w14:paraId="38EB33EB" w14:textId="198B7328" w:rsidR="00A234B3" w:rsidRPr="00B51D3D" w:rsidRDefault="001D0BFD" w:rsidP="00A234B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1D3D">
              <w:rPr>
                <w:rFonts w:asciiTheme="minorHAnsi" w:hAnsiTheme="minorHAnsi" w:cstheme="minorHAnsi"/>
                <w:sz w:val="22"/>
                <w:szCs w:val="22"/>
              </w:rPr>
              <w:t>Çok Katlı İntegraller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32337F2F" w14:textId="139CCACC" w:rsidR="00A234B3" w:rsidRPr="001C0CEF" w:rsidRDefault="00A234B3" w:rsidP="00A234B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VI</w:t>
            </w:r>
          </w:p>
        </w:tc>
      </w:tr>
      <w:tr w:rsidR="00A234B3" w:rsidRPr="001C0CEF" w14:paraId="5E76A622" w14:textId="77777777" w:rsidTr="00F84D5C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22C5CB" w14:textId="77777777" w:rsidR="00A234B3" w:rsidRPr="001C0CEF" w:rsidRDefault="00A234B3" w:rsidP="00A234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  <w:vAlign w:val="bottom"/>
          </w:tcPr>
          <w:p w14:paraId="4F0AC101" w14:textId="7C2496CB" w:rsidR="00A234B3" w:rsidRPr="00B51D3D" w:rsidRDefault="001D0BFD" w:rsidP="00A234B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1D3D">
              <w:rPr>
                <w:rFonts w:asciiTheme="minorHAnsi" w:hAnsiTheme="minorHAnsi" w:cstheme="minorHAnsi"/>
                <w:sz w:val="22"/>
                <w:szCs w:val="22"/>
              </w:rPr>
              <w:t>Çok Katlı İntegraller</w:t>
            </w:r>
            <w:r w:rsidRPr="00B51D3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6A9B2F68" w14:textId="5A4A7746" w:rsidR="00A234B3" w:rsidRPr="001C0CEF" w:rsidRDefault="00A234B3" w:rsidP="00A234B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VI</w:t>
            </w:r>
          </w:p>
        </w:tc>
      </w:tr>
      <w:tr w:rsidR="00A234B3" w:rsidRPr="001C0CEF" w14:paraId="3ED1B069" w14:textId="77777777" w:rsidTr="00F84D5C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D06223" w14:textId="77777777" w:rsidR="00A234B3" w:rsidRPr="001C0CEF" w:rsidRDefault="00A234B3" w:rsidP="00A234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  <w:vAlign w:val="bottom"/>
          </w:tcPr>
          <w:p w14:paraId="3D518EE3" w14:textId="4FA7742A" w:rsidR="00A234B3" w:rsidRPr="00B51D3D" w:rsidRDefault="001D0BFD" w:rsidP="00A234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1D3D">
              <w:rPr>
                <w:rFonts w:asciiTheme="minorHAnsi" w:hAnsiTheme="minorHAnsi" w:cstheme="minorHAnsi"/>
                <w:sz w:val="22"/>
                <w:szCs w:val="22"/>
              </w:rPr>
              <w:t>Sayı Dizileri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7CE380D0" w14:textId="73D9E14A" w:rsidR="00A234B3" w:rsidRPr="001C0CEF" w:rsidRDefault="00A234B3" w:rsidP="00A234B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</w:p>
        </w:tc>
      </w:tr>
      <w:tr w:rsidR="00A234B3" w:rsidRPr="001C0CEF" w14:paraId="1E5DDECC" w14:textId="77777777" w:rsidTr="009018BF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6987EF" w14:textId="77777777" w:rsidR="00A234B3" w:rsidRPr="001C0CEF" w:rsidRDefault="00A234B3" w:rsidP="00A234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2490A2DC" w14:textId="0005B13B" w:rsidR="00A234B3" w:rsidRPr="00B51D3D" w:rsidRDefault="001D0BFD" w:rsidP="00A234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1D3D">
              <w:rPr>
                <w:rFonts w:asciiTheme="minorHAnsi" w:hAnsiTheme="minorHAnsi" w:cstheme="minorHAnsi"/>
                <w:sz w:val="22"/>
                <w:szCs w:val="22"/>
              </w:rPr>
              <w:t>Sayı Dizileri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5BC48CE4" w14:textId="3564C99F" w:rsidR="00A234B3" w:rsidRPr="001C0CEF" w:rsidRDefault="00A234B3" w:rsidP="00A234B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</w:p>
        </w:tc>
      </w:tr>
      <w:tr w:rsidR="00A234B3" w:rsidRPr="001C0CEF" w14:paraId="7D887F13" w14:textId="77777777" w:rsidTr="009018BF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38F507" w14:textId="77777777" w:rsidR="00A234B3" w:rsidRPr="001C0CEF" w:rsidRDefault="00A234B3" w:rsidP="00A234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2E1CDADF" w14:textId="5DB3127B" w:rsidR="00A234B3" w:rsidRPr="00B51D3D" w:rsidRDefault="00A234B3" w:rsidP="00A234B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1D3D">
              <w:rPr>
                <w:rFonts w:asciiTheme="minorHAnsi" w:hAnsiTheme="minorHAnsi" w:cstheme="minorHAnsi"/>
                <w:sz w:val="22"/>
                <w:szCs w:val="22"/>
              </w:rPr>
              <w:t>Seriler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240561DF" w14:textId="435ABF61" w:rsidR="00A234B3" w:rsidRPr="001C0CEF" w:rsidRDefault="00A234B3" w:rsidP="00A234B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</w:p>
        </w:tc>
      </w:tr>
      <w:tr w:rsidR="00A234B3" w:rsidRPr="001C0CEF" w14:paraId="1A4F30C9" w14:textId="77777777" w:rsidTr="009018BF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7FFEA6" w14:textId="77777777" w:rsidR="00A234B3" w:rsidRPr="001C0CEF" w:rsidRDefault="00A234B3" w:rsidP="00A234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61592528" w14:textId="4FF9DA5E" w:rsidR="00A234B3" w:rsidRPr="00B51D3D" w:rsidRDefault="00A234B3" w:rsidP="00A234B3">
            <w:pPr>
              <w:pStyle w:val="Balk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1D3D">
              <w:rPr>
                <w:rFonts w:asciiTheme="minorHAnsi" w:hAnsiTheme="minorHAnsi" w:cstheme="minorHAnsi"/>
                <w:sz w:val="22"/>
                <w:szCs w:val="22"/>
              </w:rPr>
              <w:t>Seriler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33F35D4D" w14:textId="6E2CA5B1" w:rsidR="00A234B3" w:rsidRPr="001C0CEF" w:rsidRDefault="00A234B3" w:rsidP="00A234B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</w:t>
            </w:r>
          </w:p>
        </w:tc>
      </w:tr>
      <w:tr w:rsidR="00A234B3" w:rsidRPr="001C0CEF" w14:paraId="5751EACF" w14:textId="77777777" w:rsidTr="00F84D5C">
        <w:tc>
          <w:tcPr>
            <w:tcW w:w="8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0F5261" w14:textId="77777777" w:rsidR="00A234B3" w:rsidRPr="001C0CEF" w:rsidRDefault="00A234B3" w:rsidP="00A234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</w:p>
        </w:tc>
        <w:tc>
          <w:tcPr>
            <w:tcW w:w="808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14:paraId="45D83864" w14:textId="59014AB0" w:rsidR="00A234B3" w:rsidRPr="00B51D3D" w:rsidRDefault="00A234B3" w:rsidP="00A234B3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51D3D">
              <w:rPr>
                <w:rFonts w:asciiTheme="minorHAnsi" w:hAnsiTheme="minorHAnsi" w:cstheme="minorHAnsi"/>
                <w:sz w:val="22"/>
                <w:szCs w:val="22"/>
              </w:rPr>
              <w:t>Seriler</w:t>
            </w:r>
          </w:p>
        </w:tc>
        <w:tc>
          <w:tcPr>
            <w:tcW w:w="1096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F83690" w14:textId="24938945" w:rsidR="00A234B3" w:rsidRPr="001C0CEF" w:rsidRDefault="00A234B3" w:rsidP="00A234B3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</w:t>
            </w:r>
          </w:p>
        </w:tc>
      </w:tr>
    </w:tbl>
    <w:p w14:paraId="27FD8C56" w14:textId="76B89CBE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DE6E352" w14:textId="01D4DB98" w:rsidR="0082725B" w:rsidRPr="001C0CEF" w:rsidRDefault="0082725B" w:rsidP="00B51D3D">
      <w:pPr>
        <w:jc w:val="center"/>
        <w:rPr>
          <w:rFonts w:asciiTheme="minorHAnsi" w:hAnsiTheme="minorHAnsi" w:cstheme="minorHAnsi"/>
          <w:sz w:val="22"/>
          <w:szCs w:val="22"/>
        </w:rPr>
      </w:pPr>
      <w:r w:rsidRPr="001C0CEF">
        <w:rPr>
          <w:rFonts w:asciiTheme="minorHAnsi" w:hAnsiTheme="minorHAnsi" w:cstheme="minorHAnsi"/>
          <w:b/>
          <w:caps/>
          <w:sz w:val="22"/>
          <w:szCs w:val="22"/>
        </w:rPr>
        <w:t>COURSE PLAN</w:t>
      </w: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796"/>
        <w:gridCol w:w="1238"/>
      </w:tblGrid>
      <w:tr w:rsidR="0082725B" w:rsidRPr="001C0CEF" w14:paraId="02B9941B" w14:textId="77777777" w:rsidTr="00343980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AB9ED3" w14:textId="77777777" w:rsidR="0082725B" w:rsidRPr="001C0CEF" w:rsidRDefault="0082725B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Week</w:t>
            </w:r>
            <w:r w:rsidR="00EB2735"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BF8DCEB" w14:textId="77777777" w:rsidR="0082725B" w:rsidRPr="001C0CEF" w:rsidRDefault="0082725B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Topics</w:t>
            </w:r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3FFC2A" w14:textId="77777777" w:rsidR="0082725B" w:rsidRPr="001C0CEF" w:rsidRDefault="0082725B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Course </w:t>
            </w:r>
            <w:r w:rsidR="00EA208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Learning 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Outcomes</w:t>
            </w:r>
          </w:p>
        </w:tc>
      </w:tr>
      <w:tr w:rsidR="00A234B3" w:rsidRPr="001C0CEF" w14:paraId="161BD79B" w14:textId="77777777" w:rsidTr="001E0090">
        <w:tc>
          <w:tcPr>
            <w:tcW w:w="9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736FCE" w14:textId="77777777" w:rsidR="00A234B3" w:rsidRPr="001C0CEF" w:rsidRDefault="00A234B3" w:rsidP="00A234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7B94FAD1" w14:textId="207C86E8" w:rsidR="00A234B3" w:rsidRPr="00B51D3D" w:rsidRDefault="001D0BFD" w:rsidP="00A234B3">
            <w:pPr>
              <w:pStyle w:val="Balk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Polar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Coordinates</w:t>
            </w:r>
            <w:proofErr w:type="spellEnd"/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1D6711A0" w14:textId="00A22B63" w:rsidR="00A234B3" w:rsidRPr="00A234B3" w:rsidRDefault="00A234B3" w:rsidP="00A234B3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VI</w:t>
            </w:r>
          </w:p>
        </w:tc>
      </w:tr>
      <w:tr w:rsidR="00A234B3" w:rsidRPr="001C0CEF" w14:paraId="692415AA" w14:textId="77777777" w:rsidTr="00711EFF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2B1CCA" w14:textId="77777777" w:rsidR="00A234B3" w:rsidRPr="001C0CEF" w:rsidRDefault="00A234B3" w:rsidP="00A234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  <w:vAlign w:val="bottom"/>
          </w:tcPr>
          <w:p w14:paraId="21FC562A" w14:textId="3EC4C080" w:rsidR="00A234B3" w:rsidRPr="00B51D3D" w:rsidRDefault="00A234B3" w:rsidP="00A234B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B51D3D">
              <w:rPr>
                <w:rFonts w:asciiTheme="minorHAnsi" w:eastAsia="Arial Unicode MS" w:hAnsiTheme="minorHAnsi" w:cstheme="minorHAnsi"/>
                <w:sz w:val="22"/>
                <w:szCs w:val="22"/>
              </w:rPr>
              <w:t>Vectors</w:t>
            </w:r>
            <w:proofErr w:type="spellEnd"/>
            <w:r w:rsidRPr="00B51D3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1D0BFD">
              <w:rPr>
                <w:rFonts w:asciiTheme="minorHAnsi" w:eastAsia="Arial Unicode MS" w:hAnsiTheme="minorHAnsi" w:cstheme="minorHAnsi"/>
                <w:sz w:val="22"/>
                <w:szCs w:val="22"/>
              </w:rPr>
              <w:t>i</w:t>
            </w:r>
            <w:r w:rsidR="001D0BFD" w:rsidRPr="00B51D3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n Space 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6882487F" w14:textId="55C148AB" w:rsidR="00A234B3" w:rsidRPr="00A234B3" w:rsidRDefault="00A234B3" w:rsidP="00A234B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III</w:t>
            </w:r>
          </w:p>
        </w:tc>
      </w:tr>
      <w:tr w:rsidR="00A234B3" w:rsidRPr="001C0CEF" w14:paraId="2D07475D" w14:textId="77777777" w:rsidTr="00711EFF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5FF952" w14:textId="77777777" w:rsidR="00A234B3" w:rsidRPr="001C0CEF" w:rsidRDefault="00A234B3" w:rsidP="00A234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  <w:vAlign w:val="bottom"/>
          </w:tcPr>
          <w:p w14:paraId="04EC7B1C" w14:textId="006CC2B1" w:rsidR="00A234B3" w:rsidRPr="00B51D3D" w:rsidRDefault="00A234B3" w:rsidP="00A234B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B51D3D">
              <w:rPr>
                <w:rFonts w:asciiTheme="minorHAnsi" w:eastAsia="Arial Unicode MS" w:hAnsiTheme="minorHAnsi" w:cstheme="minorHAnsi"/>
                <w:sz w:val="22"/>
                <w:szCs w:val="22"/>
              </w:rPr>
              <w:t>Vectors</w:t>
            </w:r>
            <w:proofErr w:type="spellEnd"/>
            <w:r w:rsidRPr="00B51D3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1D0BFD">
              <w:rPr>
                <w:rFonts w:asciiTheme="minorHAnsi" w:eastAsia="Arial Unicode MS" w:hAnsiTheme="minorHAnsi" w:cstheme="minorHAnsi"/>
                <w:sz w:val="22"/>
                <w:szCs w:val="22"/>
              </w:rPr>
              <w:t>i</w:t>
            </w:r>
            <w:r w:rsidR="001D0BFD" w:rsidRPr="00B51D3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n Space 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7F3B9D1C" w14:textId="6C02B7EF" w:rsidR="00A234B3" w:rsidRPr="00A234B3" w:rsidRDefault="00A234B3" w:rsidP="00A234B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III</w:t>
            </w:r>
          </w:p>
        </w:tc>
      </w:tr>
      <w:tr w:rsidR="00A234B3" w:rsidRPr="001C0CEF" w14:paraId="0FF25351" w14:textId="77777777" w:rsidTr="00711EFF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498EEF" w14:textId="77777777" w:rsidR="00A234B3" w:rsidRPr="001C0CEF" w:rsidRDefault="00A234B3" w:rsidP="00A234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  <w:vAlign w:val="bottom"/>
          </w:tcPr>
          <w:p w14:paraId="1FFD19A1" w14:textId="6F34F1CE" w:rsidR="00A234B3" w:rsidRPr="00B51D3D" w:rsidRDefault="00A234B3" w:rsidP="00A234B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B51D3D">
              <w:rPr>
                <w:rFonts w:asciiTheme="minorHAnsi" w:eastAsia="Arial Unicode MS" w:hAnsiTheme="minorHAnsi" w:cstheme="minorHAnsi"/>
                <w:sz w:val="22"/>
                <w:szCs w:val="22"/>
              </w:rPr>
              <w:t>Vector</w:t>
            </w:r>
            <w:proofErr w:type="spellEnd"/>
            <w:r w:rsidRPr="00B51D3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D0BFD" w:rsidRPr="00B51D3D">
              <w:rPr>
                <w:rFonts w:asciiTheme="minorHAnsi" w:eastAsia="Arial Unicode MS" w:hAnsiTheme="minorHAnsi" w:cstheme="minorHAnsi"/>
                <w:sz w:val="22"/>
                <w:szCs w:val="22"/>
              </w:rPr>
              <w:t>Valued</w:t>
            </w:r>
            <w:proofErr w:type="spellEnd"/>
            <w:r w:rsidR="001D0BFD" w:rsidRPr="00B51D3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D0BFD" w:rsidRPr="00B51D3D">
              <w:rPr>
                <w:rFonts w:asciiTheme="minorHAnsi" w:eastAsia="Arial Unicode MS" w:hAnsiTheme="minorHAnsi" w:cstheme="minorHAnsi"/>
                <w:sz w:val="22"/>
                <w:szCs w:val="22"/>
              </w:rPr>
              <w:t>Functions</w:t>
            </w:r>
            <w:proofErr w:type="spellEnd"/>
            <w:r w:rsidR="001D0BFD" w:rsidRPr="00B51D3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4BCCEECF" w14:textId="12548292" w:rsidR="00A234B3" w:rsidRPr="00A234B3" w:rsidRDefault="00A234B3" w:rsidP="00A234B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IV</w:t>
            </w:r>
          </w:p>
        </w:tc>
      </w:tr>
      <w:tr w:rsidR="00A234B3" w:rsidRPr="001C0CEF" w14:paraId="232F6861" w14:textId="77777777" w:rsidTr="00711EFF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731547" w14:textId="77777777" w:rsidR="00A234B3" w:rsidRPr="001C0CEF" w:rsidRDefault="00A234B3" w:rsidP="00A234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  <w:vAlign w:val="bottom"/>
          </w:tcPr>
          <w:p w14:paraId="0004303F" w14:textId="27F7BC8E" w:rsidR="00A234B3" w:rsidRPr="00B51D3D" w:rsidRDefault="00A234B3" w:rsidP="00A234B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B51D3D">
              <w:rPr>
                <w:rFonts w:asciiTheme="minorHAnsi" w:hAnsiTheme="minorHAnsi" w:cstheme="minorHAnsi"/>
                <w:sz w:val="22"/>
                <w:szCs w:val="22"/>
              </w:rPr>
              <w:t>Multivariable</w:t>
            </w:r>
            <w:proofErr w:type="spellEnd"/>
            <w:r w:rsidRPr="00B51D3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B51D3D">
              <w:rPr>
                <w:rFonts w:asciiTheme="minorHAnsi" w:hAnsiTheme="minorHAnsi" w:cstheme="minorHAnsi"/>
                <w:sz w:val="22"/>
                <w:szCs w:val="22"/>
              </w:rPr>
              <w:t>Functions</w:t>
            </w:r>
            <w:proofErr w:type="spellEnd"/>
            <w:proofErr w:type="gramEnd"/>
            <w:r w:rsidRPr="00B51D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D0BF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1D0BFD" w:rsidRPr="00B51D3D">
              <w:rPr>
                <w:rFonts w:asciiTheme="minorHAnsi" w:hAnsiTheme="minorHAnsi" w:cstheme="minorHAnsi"/>
                <w:sz w:val="22"/>
                <w:szCs w:val="22"/>
              </w:rPr>
              <w:t>nd</w:t>
            </w:r>
            <w:proofErr w:type="spellEnd"/>
            <w:r w:rsidR="001D0BFD" w:rsidRPr="00B51D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1D3D">
              <w:rPr>
                <w:rFonts w:asciiTheme="minorHAnsi" w:hAnsiTheme="minorHAnsi" w:cstheme="minorHAnsi"/>
                <w:sz w:val="22"/>
                <w:szCs w:val="22"/>
              </w:rPr>
              <w:t>Partial</w:t>
            </w:r>
            <w:proofErr w:type="spellEnd"/>
            <w:r w:rsidRPr="00B51D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1D3D">
              <w:rPr>
                <w:rFonts w:asciiTheme="minorHAnsi" w:hAnsiTheme="minorHAnsi" w:cstheme="minorHAnsi"/>
                <w:sz w:val="22"/>
                <w:szCs w:val="22"/>
              </w:rPr>
              <w:t>Derivatives</w:t>
            </w:r>
            <w:proofErr w:type="spellEnd"/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3BBB8022" w14:textId="5F3E8CA6" w:rsidR="00A234B3" w:rsidRPr="00A234B3" w:rsidRDefault="00A234B3" w:rsidP="00A234B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</w:t>
            </w:r>
          </w:p>
        </w:tc>
      </w:tr>
      <w:tr w:rsidR="00A234B3" w:rsidRPr="001C0CEF" w14:paraId="657CDFBE" w14:textId="77777777" w:rsidTr="00711EFF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C41246" w14:textId="77777777" w:rsidR="00A234B3" w:rsidRPr="001C0CEF" w:rsidRDefault="00A234B3" w:rsidP="00A234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  <w:vAlign w:val="bottom"/>
          </w:tcPr>
          <w:p w14:paraId="38FDFABF" w14:textId="121F6720" w:rsidR="00A234B3" w:rsidRPr="00B51D3D" w:rsidRDefault="00A234B3" w:rsidP="00A234B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B51D3D">
              <w:rPr>
                <w:rFonts w:asciiTheme="minorHAnsi" w:hAnsiTheme="minorHAnsi" w:cstheme="minorHAnsi"/>
                <w:sz w:val="22"/>
                <w:szCs w:val="22"/>
              </w:rPr>
              <w:t>Multivariable</w:t>
            </w:r>
            <w:proofErr w:type="spellEnd"/>
            <w:r w:rsidRPr="00B51D3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B51D3D">
              <w:rPr>
                <w:rFonts w:asciiTheme="minorHAnsi" w:hAnsiTheme="minorHAnsi" w:cstheme="minorHAnsi"/>
                <w:sz w:val="22"/>
                <w:szCs w:val="22"/>
              </w:rPr>
              <w:t>Functions</w:t>
            </w:r>
            <w:proofErr w:type="spellEnd"/>
            <w:proofErr w:type="gramEnd"/>
            <w:r w:rsidRPr="00B51D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D0BF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1D0BFD" w:rsidRPr="00B51D3D">
              <w:rPr>
                <w:rFonts w:asciiTheme="minorHAnsi" w:hAnsiTheme="minorHAnsi" w:cstheme="minorHAnsi"/>
                <w:sz w:val="22"/>
                <w:szCs w:val="22"/>
              </w:rPr>
              <w:t>nd</w:t>
            </w:r>
            <w:proofErr w:type="spellEnd"/>
            <w:r w:rsidR="001D0BFD" w:rsidRPr="00B51D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1D3D">
              <w:rPr>
                <w:rFonts w:asciiTheme="minorHAnsi" w:hAnsiTheme="minorHAnsi" w:cstheme="minorHAnsi"/>
                <w:sz w:val="22"/>
                <w:szCs w:val="22"/>
              </w:rPr>
              <w:t>Partial</w:t>
            </w:r>
            <w:proofErr w:type="spellEnd"/>
            <w:r w:rsidRPr="00B51D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1D3D">
              <w:rPr>
                <w:rFonts w:asciiTheme="minorHAnsi" w:hAnsiTheme="minorHAnsi" w:cstheme="minorHAnsi"/>
                <w:sz w:val="22"/>
                <w:szCs w:val="22"/>
              </w:rPr>
              <w:t>Derivatives</w:t>
            </w:r>
            <w:proofErr w:type="spellEnd"/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028939D9" w14:textId="7DD498D7" w:rsidR="00A234B3" w:rsidRPr="00A234B3" w:rsidRDefault="00A234B3" w:rsidP="00A234B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</w:t>
            </w:r>
          </w:p>
        </w:tc>
      </w:tr>
      <w:tr w:rsidR="00A234B3" w:rsidRPr="001C0CEF" w14:paraId="06E5A2D9" w14:textId="77777777" w:rsidTr="00711EFF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A078C9" w14:textId="77777777" w:rsidR="00A234B3" w:rsidRPr="001C0CEF" w:rsidRDefault="00A234B3" w:rsidP="00A234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  <w:vAlign w:val="bottom"/>
          </w:tcPr>
          <w:p w14:paraId="61466BB1" w14:textId="4FE3EBFB" w:rsidR="00A234B3" w:rsidRPr="00B51D3D" w:rsidRDefault="00A234B3" w:rsidP="00A234B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B51D3D">
              <w:rPr>
                <w:rFonts w:asciiTheme="minorHAnsi" w:hAnsiTheme="minorHAnsi" w:cstheme="minorHAnsi"/>
                <w:sz w:val="22"/>
                <w:szCs w:val="22"/>
              </w:rPr>
              <w:t>Multivariable</w:t>
            </w:r>
            <w:proofErr w:type="spellEnd"/>
            <w:r w:rsidRPr="00B51D3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B51D3D">
              <w:rPr>
                <w:rFonts w:asciiTheme="minorHAnsi" w:hAnsiTheme="minorHAnsi" w:cstheme="minorHAnsi"/>
                <w:sz w:val="22"/>
                <w:szCs w:val="22"/>
              </w:rPr>
              <w:t>Functions</w:t>
            </w:r>
            <w:proofErr w:type="spellEnd"/>
            <w:proofErr w:type="gramEnd"/>
            <w:r w:rsidRPr="00B51D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D0BF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1D0BFD" w:rsidRPr="00B51D3D">
              <w:rPr>
                <w:rFonts w:asciiTheme="minorHAnsi" w:hAnsiTheme="minorHAnsi" w:cstheme="minorHAnsi"/>
                <w:sz w:val="22"/>
                <w:szCs w:val="22"/>
              </w:rPr>
              <w:t>nd</w:t>
            </w:r>
            <w:proofErr w:type="spellEnd"/>
            <w:r w:rsidR="001D0BFD" w:rsidRPr="00B51D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1D3D">
              <w:rPr>
                <w:rFonts w:asciiTheme="minorHAnsi" w:hAnsiTheme="minorHAnsi" w:cstheme="minorHAnsi"/>
                <w:sz w:val="22"/>
                <w:szCs w:val="22"/>
              </w:rPr>
              <w:t>Partial</w:t>
            </w:r>
            <w:proofErr w:type="spellEnd"/>
            <w:r w:rsidRPr="00B51D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1D3D">
              <w:rPr>
                <w:rFonts w:asciiTheme="minorHAnsi" w:hAnsiTheme="minorHAnsi" w:cstheme="minorHAnsi"/>
                <w:sz w:val="22"/>
                <w:szCs w:val="22"/>
              </w:rPr>
              <w:t>Derivatives</w:t>
            </w:r>
            <w:proofErr w:type="spellEnd"/>
            <w:r w:rsidRPr="00B51D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659E59BD" w14:textId="563BF800" w:rsidR="00A234B3" w:rsidRPr="00A234B3" w:rsidRDefault="00A234B3" w:rsidP="00A234B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</w:t>
            </w:r>
          </w:p>
        </w:tc>
      </w:tr>
      <w:tr w:rsidR="00A234B3" w:rsidRPr="001C0CEF" w14:paraId="0E63E77B" w14:textId="77777777" w:rsidTr="00711EFF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A5039F" w14:textId="77777777" w:rsidR="00A234B3" w:rsidRPr="001C0CEF" w:rsidRDefault="00A234B3" w:rsidP="00A234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  <w:vAlign w:val="bottom"/>
          </w:tcPr>
          <w:p w14:paraId="7F88CBB7" w14:textId="29D196AE" w:rsidR="00A234B3" w:rsidRPr="00B51D3D" w:rsidRDefault="001D0BFD" w:rsidP="00A234B3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proofErr w:type="spellStart"/>
            <w:r w:rsidRPr="00B51D3D">
              <w:rPr>
                <w:rFonts w:asciiTheme="minorHAnsi" w:hAnsiTheme="minorHAnsi" w:cstheme="minorHAnsi"/>
                <w:sz w:val="22"/>
                <w:szCs w:val="22"/>
              </w:rPr>
              <w:t>Multiple</w:t>
            </w:r>
            <w:proofErr w:type="spellEnd"/>
            <w:r w:rsidRPr="00B51D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1D3D">
              <w:rPr>
                <w:rFonts w:asciiTheme="minorHAnsi" w:hAnsiTheme="minorHAnsi" w:cstheme="minorHAnsi"/>
                <w:sz w:val="22"/>
                <w:szCs w:val="22"/>
              </w:rPr>
              <w:t>Integrals</w:t>
            </w:r>
            <w:proofErr w:type="spellEnd"/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3DFC2D55" w14:textId="5C6C1D8F" w:rsidR="00A234B3" w:rsidRPr="00A234B3" w:rsidRDefault="00A234B3" w:rsidP="00A234B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VI</w:t>
            </w:r>
          </w:p>
        </w:tc>
      </w:tr>
      <w:tr w:rsidR="00A234B3" w:rsidRPr="001C0CEF" w14:paraId="4F41817A" w14:textId="77777777" w:rsidTr="00711EFF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B405BE" w14:textId="77777777" w:rsidR="00A234B3" w:rsidRPr="001C0CEF" w:rsidRDefault="00A234B3" w:rsidP="00A234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  <w:vAlign w:val="bottom"/>
          </w:tcPr>
          <w:p w14:paraId="7A4D1C5E" w14:textId="3A4EC7AA" w:rsidR="00A234B3" w:rsidRPr="00B51D3D" w:rsidRDefault="001D0BFD" w:rsidP="00A234B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B51D3D">
              <w:rPr>
                <w:rFonts w:asciiTheme="minorHAnsi" w:hAnsiTheme="minorHAnsi" w:cstheme="minorHAnsi"/>
                <w:sz w:val="22"/>
                <w:szCs w:val="22"/>
              </w:rPr>
              <w:t>Multiple</w:t>
            </w:r>
            <w:proofErr w:type="spellEnd"/>
            <w:r w:rsidRPr="00B51D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1D3D">
              <w:rPr>
                <w:rFonts w:asciiTheme="minorHAnsi" w:hAnsiTheme="minorHAnsi" w:cstheme="minorHAnsi"/>
                <w:sz w:val="22"/>
                <w:szCs w:val="22"/>
              </w:rPr>
              <w:t>Integrals</w:t>
            </w:r>
            <w:proofErr w:type="spellEnd"/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7B4633E3" w14:textId="12B10458" w:rsidR="00A234B3" w:rsidRPr="00A234B3" w:rsidRDefault="00A234B3" w:rsidP="00A234B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VI</w:t>
            </w:r>
          </w:p>
        </w:tc>
      </w:tr>
      <w:tr w:rsidR="00A234B3" w:rsidRPr="001C0CEF" w14:paraId="04C30854" w14:textId="77777777" w:rsidTr="00DF4B9B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110275" w14:textId="77777777" w:rsidR="00A234B3" w:rsidRPr="001C0CEF" w:rsidRDefault="00A234B3" w:rsidP="00A234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6A9813E0" w14:textId="505C74DF" w:rsidR="00A234B3" w:rsidRPr="00B51D3D" w:rsidRDefault="00A234B3" w:rsidP="00A234B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B51D3D">
              <w:rPr>
                <w:rFonts w:asciiTheme="minorHAnsi" w:hAnsiTheme="minorHAnsi" w:cstheme="minorHAnsi"/>
                <w:bCs/>
                <w:sz w:val="22"/>
                <w:szCs w:val="22"/>
              </w:rPr>
              <w:t>Sequences</w:t>
            </w:r>
            <w:proofErr w:type="spellEnd"/>
            <w:r w:rsidRPr="00B51D3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1D0BFD">
              <w:rPr>
                <w:rFonts w:asciiTheme="minorHAnsi" w:hAnsiTheme="minorHAnsi" w:cstheme="minorHAnsi"/>
                <w:bCs/>
                <w:sz w:val="22"/>
                <w:szCs w:val="22"/>
              </w:rPr>
              <w:t>o</w:t>
            </w:r>
            <w:r w:rsidR="001D0BFD" w:rsidRPr="00B51D3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 </w:t>
            </w:r>
            <w:proofErr w:type="spellStart"/>
            <w:r w:rsidR="001D0BFD" w:rsidRPr="00B51D3D">
              <w:rPr>
                <w:rFonts w:asciiTheme="minorHAnsi" w:hAnsiTheme="minorHAnsi" w:cstheme="minorHAnsi"/>
                <w:bCs/>
                <w:sz w:val="22"/>
                <w:szCs w:val="22"/>
              </w:rPr>
              <w:t>Numbers</w:t>
            </w:r>
            <w:proofErr w:type="spellEnd"/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673F5C41" w14:textId="229DB3CE" w:rsidR="00A234B3" w:rsidRPr="00A234B3" w:rsidRDefault="00A234B3" w:rsidP="00A234B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</w:p>
        </w:tc>
      </w:tr>
      <w:tr w:rsidR="00A234B3" w:rsidRPr="001C0CEF" w14:paraId="31447B63" w14:textId="77777777" w:rsidTr="001E009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232268" w14:textId="77777777" w:rsidR="00A234B3" w:rsidRPr="001C0CEF" w:rsidRDefault="00A234B3" w:rsidP="00A234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11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63EBC9D8" w14:textId="42BEDD4B" w:rsidR="00A234B3" w:rsidRPr="00B51D3D" w:rsidRDefault="00A234B3" w:rsidP="00A234B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B51D3D">
              <w:rPr>
                <w:rFonts w:asciiTheme="minorHAnsi" w:hAnsiTheme="minorHAnsi" w:cstheme="minorHAnsi"/>
                <w:bCs/>
                <w:sz w:val="22"/>
                <w:szCs w:val="22"/>
              </w:rPr>
              <w:t>Sequences</w:t>
            </w:r>
            <w:proofErr w:type="spellEnd"/>
            <w:r w:rsidRPr="00B51D3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1D0BFD">
              <w:rPr>
                <w:rFonts w:asciiTheme="minorHAnsi" w:hAnsiTheme="minorHAnsi" w:cstheme="minorHAnsi"/>
                <w:bCs/>
                <w:sz w:val="22"/>
                <w:szCs w:val="22"/>
              </w:rPr>
              <w:t>o</w:t>
            </w:r>
            <w:r w:rsidR="001D0BFD" w:rsidRPr="00B51D3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 </w:t>
            </w:r>
            <w:proofErr w:type="spellStart"/>
            <w:r w:rsidR="001D0BFD" w:rsidRPr="00B51D3D">
              <w:rPr>
                <w:rFonts w:asciiTheme="minorHAnsi" w:hAnsiTheme="minorHAnsi" w:cstheme="minorHAnsi"/>
                <w:bCs/>
                <w:sz w:val="22"/>
                <w:szCs w:val="22"/>
              </w:rPr>
              <w:t>Numbers</w:t>
            </w:r>
            <w:proofErr w:type="spellEnd"/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67AB4A0B" w14:textId="1D9F150D" w:rsidR="00A234B3" w:rsidRPr="00A234B3" w:rsidRDefault="00A234B3" w:rsidP="00A234B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</w:p>
        </w:tc>
      </w:tr>
      <w:tr w:rsidR="00A234B3" w:rsidRPr="001C0CEF" w14:paraId="6684293C" w14:textId="77777777" w:rsidTr="001E009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3E5451" w14:textId="77777777" w:rsidR="00A234B3" w:rsidRPr="001C0CEF" w:rsidRDefault="00A234B3" w:rsidP="00A234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1135689E" w14:textId="3D7C3C0D" w:rsidR="00A234B3" w:rsidRPr="00B51D3D" w:rsidRDefault="001D0BFD" w:rsidP="00A234B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B51D3D">
              <w:rPr>
                <w:rFonts w:asciiTheme="minorHAnsi" w:hAnsiTheme="minorHAnsi" w:cstheme="minorHAnsi"/>
                <w:sz w:val="22"/>
                <w:szCs w:val="22"/>
              </w:rPr>
              <w:t>Infinite</w:t>
            </w:r>
            <w:proofErr w:type="spellEnd"/>
            <w:r w:rsidRPr="00B51D3D">
              <w:rPr>
                <w:rFonts w:asciiTheme="minorHAnsi" w:hAnsiTheme="minorHAnsi" w:cstheme="minorHAnsi"/>
                <w:sz w:val="22"/>
                <w:szCs w:val="22"/>
              </w:rPr>
              <w:t xml:space="preserve"> Series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48FB29EC" w14:textId="7CA6D35C" w:rsidR="00A234B3" w:rsidRPr="00A234B3" w:rsidRDefault="00A234B3" w:rsidP="00A234B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</w:p>
        </w:tc>
      </w:tr>
      <w:tr w:rsidR="00A234B3" w:rsidRPr="001C0CEF" w14:paraId="7DC2B4CF" w14:textId="77777777" w:rsidTr="00711EFF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2ECF37" w14:textId="77777777" w:rsidR="00A234B3" w:rsidRPr="001C0CEF" w:rsidRDefault="00A234B3" w:rsidP="00A234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13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  <w:vAlign w:val="bottom"/>
          </w:tcPr>
          <w:p w14:paraId="59D06AD0" w14:textId="662B6C44" w:rsidR="00A234B3" w:rsidRPr="00B51D3D" w:rsidRDefault="001D0BFD" w:rsidP="00A234B3">
            <w:pPr>
              <w:pStyle w:val="Balk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B51D3D">
              <w:rPr>
                <w:rFonts w:asciiTheme="minorHAnsi" w:eastAsia="Arial Unicode MS" w:hAnsiTheme="minorHAnsi" w:cstheme="minorHAnsi"/>
                <w:sz w:val="22"/>
                <w:szCs w:val="22"/>
              </w:rPr>
              <w:t>Infinite</w:t>
            </w:r>
            <w:proofErr w:type="spellEnd"/>
            <w:r w:rsidRPr="00B51D3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Series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2B9E94E4" w14:textId="6092DD3C" w:rsidR="00A234B3" w:rsidRPr="00A234B3" w:rsidRDefault="00A234B3" w:rsidP="00A234B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</w:t>
            </w:r>
          </w:p>
        </w:tc>
      </w:tr>
      <w:tr w:rsidR="00A234B3" w:rsidRPr="00B51D3D" w14:paraId="2FBE6869" w14:textId="77777777" w:rsidTr="00A234B3">
        <w:tc>
          <w:tcPr>
            <w:tcW w:w="9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9F5C11" w14:textId="77777777" w:rsidR="00A234B3" w:rsidRPr="00B51D3D" w:rsidRDefault="00A234B3" w:rsidP="00A234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1D3D"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</w:p>
        </w:tc>
        <w:tc>
          <w:tcPr>
            <w:tcW w:w="7796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14:paraId="499BBD2F" w14:textId="3A5FA231" w:rsidR="00A234B3" w:rsidRPr="00B51D3D" w:rsidRDefault="001D0BFD" w:rsidP="00A234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234B3">
              <w:rPr>
                <w:rFonts w:asciiTheme="minorHAnsi" w:hAnsiTheme="minorHAnsi" w:cstheme="minorHAnsi"/>
                <w:sz w:val="22"/>
                <w:szCs w:val="22"/>
              </w:rPr>
              <w:t>Infinite</w:t>
            </w:r>
            <w:proofErr w:type="spellEnd"/>
            <w:r w:rsidRPr="00A234B3">
              <w:rPr>
                <w:rFonts w:asciiTheme="minorHAnsi" w:hAnsiTheme="minorHAnsi" w:cstheme="minorHAnsi"/>
                <w:sz w:val="22"/>
                <w:szCs w:val="22"/>
              </w:rPr>
              <w:t xml:space="preserve"> Series</w:t>
            </w:r>
          </w:p>
        </w:tc>
        <w:tc>
          <w:tcPr>
            <w:tcW w:w="1238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B59913" w14:textId="588D044D" w:rsidR="00A234B3" w:rsidRPr="00A234B3" w:rsidRDefault="00A234B3" w:rsidP="00A234B3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</w:t>
            </w:r>
          </w:p>
        </w:tc>
      </w:tr>
    </w:tbl>
    <w:p w14:paraId="1D856FE7" w14:textId="17F4D1B5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1F4B02E" w14:textId="282E3D25" w:rsidR="00033A17" w:rsidRDefault="00033A17" w:rsidP="00033A17">
      <w:bookmarkStart w:id="0" w:name="_GoBack"/>
      <w:bookmarkEnd w:id="0"/>
    </w:p>
    <w:p w14:paraId="3317B9CA" w14:textId="77777777" w:rsidR="00033A17" w:rsidRPr="00033A17" w:rsidRDefault="00033A17" w:rsidP="00033A17"/>
    <w:p w14:paraId="0BFAE0EC" w14:textId="21AA3F28" w:rsidR="00EB01D5" w:rsidRPr="000A7E69" w:rsidRDefault="00EB01D5" w:rsidP="00EB01D5">
      <w:pPr>
        <w:keepNext/>
        <w:jc w:val="center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0A7E69">
        <w:rPr>
          <w:rFonts w:asciiTheme="minorHAnsi" w:hAnsiTheme="minorHAnsi" w:cstheme="minorHAnsi"/>
          <w:b/>
          <w:bCs/>
          <w:sz w:val="22"/>
          <w:szCs w:val="22"/>
        </w:rPr>
        <w:t>Dersin</w:t>
      </w:r>
      <w:proofErr w:type="gramStart"/>
      <w:r w:rsidRPr="000A7E6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F21CC">
        <w:rPr>
          <w:rFonts w:asciiTheme="minorHAnsi" w:hAnsiTheme="minorHAnsi" w:cstheme="minorHAnsi"/>
          <w:b/>
          <w:bCs/>
          <w:sz w:val="22"/>
          <w:szCs w:val="22"/>
        </w:rPr>
        <w:t>….</w:t>
      </w:r>
      <w:proofErr w:type="gramEnd"/>
      <w:r w:rsidR="00CF21C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7026B9" w:rsidRPr="000A7E69">
        <w:rPr>
          <w:rFonts w:asciiTheme="minorHAnsi" w:hAnsiTheme="minorHAnsi" w:cstheme="minorHAnsi"/>
          <w:b/>
          <w:bCs/>
          <w:sz w:val="22"/>
          <w:szCs w:val="22"/>
        </w:rPr>
        <w:t xml:space="preserve"> Öğrenci</w:t>
      </w:r>
      <w:r w:rsidRPr="000A7E6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0A7E69">
        <w:rPr>
          <w:rFonts w:asciiTheme="minorHAnsi" w:hAnsiTheme="minorHAnsi" w:cstheme="minorHAnsi"/>
          <w:b/>
          <w:sz w:val="22"/>
          <w:szCs w:val="22"/>
        </w:rPr>
        <w:t>Çıktılarıyla İlişkisi</w:t>
      </w:r>
    </w:p>
    <w:tbl>
      <w:tblPr>
        <w:tblpPr w:leftFromText="141" w:rightFromText="141" w:vertAnchor="text" w:horzAnchor="margin" w:tblpY="104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8052"/>
        <w:gridCol w:w="452"/>
        <w:gridCol w:w="452"/>
        <w:gridCol w:w="452"/>
      </w:tblGrid>
      <w:tr w:rsidR="00EB2735" w:rsidRPr="001C0CEF" w14:paraId="6B394D81" w14:textId="77777777" w:rsidTr="00A62D26">
        <w:trPr>
          <w:trHeight w:val="268"/>
        </w:trPr>
        <w:tc>
          <w:tcPr>
            <w:tcW w:w="5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BFBE2F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EFCAC5" w14:textId="77777777" w:rsidR="00EB2735" w:rsidRPr="001C0CEF" w:rsidRDefault="00EB2735" w:rsidP="00FF73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Programın mezuna kazandıracağı bilgi ve beceriler (program</w:t>
            </w:r>
            <w:r w:rsidR="00FF73A9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 ait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çıktılar)</w:t>
            </w:r>
          </w:p>
        </w:tc>
        <w:tc>
          <w:tcPr>
            <w:tcW w:w="1356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042BC2A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Katkı Seviyesi</w:t>
            </w:r>
          </w:p>
        </w:tc>
      </w:tr>
      <w:tr w:rsidR="00EB2735" w:rsidRPr="001C0CEF" w14:paraId="2570B1B1" w14:textId="77777777" w:rsidTr="00A62D26">
        <w:trPr>
          <w:trHeight w:val="258"/>
        </w:trPr>
        <w:tc>
          <w:tcPr>
            <w:tcW w:w="5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5F3B30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6E5484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3AD08A6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45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03180B9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452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2430CB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</w:tr>
      <w:tr w:rsidR="00A62D26" w:rsidRPr="001C0CEF" w14:paraId="37A855F5" w14:textId="77777777" w:rsidTr="00A62D26">
        <w:tc>
          <w:tcPr>
            <w:tcW w:w="5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5D93E3" w14:textId="77777777" w:rsidR="00A62D26" w:rsidRPr="001C0CEF" w:rsidRDefault="00A62D26" w:rsidP="00A62D2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80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3FF5B54" w14:textId="37E98490" w:rsidR="00A62D26" w:rsidRPr="00B50687" w:rsidRDefault="00A62D26" w:rsidP="00A62D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Mühendislik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, fen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ve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matematik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ilkelerini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uygulayarak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karmaşık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mühendislik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problemlerini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tanımlama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,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formüle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etme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ve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çözme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becerisi</w:t>
            </w:r>
            <w:proofErr w:type="spellEnd"/>
          </w:p>
        </w:tc>
        <w:tc>
          <w:tcPr>
            <w:tcW w:w="45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65FAD10" w14:textId="2CEB4CEC" w:rsidR="00A62D26" w:rsidRPr="00B50687" w:rsidRDefault="00A62D26" w:rsidP="00A62D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18" w:space="0" w:color="auto"/>
            </w:tcBorders>
            <w:vAlign w:val="center"/>
          </w:tcPr>
          <w:p w14:paraId="3F7F08EB" w14:textId="77777777" w:rsidR="00A62D26" w:rsidRPr="00B50687" w:rsidRDefault="00A62D26" w:rsidP="00A62D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785EB81" w14:textId="046EDB1E" w:rsidR="00A62D26" w:rsidRPr="00B50687" w:rsidRDefault="00A62D26" w:rsidP="00A62D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A62D26" w:rsidRPr="001C0CEF" w14:paraId="68A0ABE8" w14:textId="77777777" w:rsidTr="00A62D26">
        <w:tc>
          <w:tcPr>
            <w:tcW w:w="5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F66448" w14:textId="77777777" w:rsidR="00A62D26" w:rsidRDefault="00A62D26" w:rsidP="00A62D2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8052" w:type="dxa"/>
            <w:tcBorders>
              <w:left w:val="single" w:sz="18" w:space="0" w:color="auto"/>
              <w:right w:val="single" w:sz="18" w:space="0" w:color="auto"/>
            </w:tcBorders>
          </w:tcPr>
          <w:p w14:paraId="3A71F48D" w14:textId="5BBDE373" w:rsidR="00A62D26" w:rsidRPr="00B50687" w:rsidRDefault="00A62D26" w:rsidP="00A62D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Kamu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(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toplum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)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sağlığı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,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güvenliği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ve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refahı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etmenlerini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ve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yanı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sıra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küresel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,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kültürel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,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toplumsal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,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çevresel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ve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ekonomik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unsurları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göz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önünde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bulundurarak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belirli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gereksinimleri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karşılayacak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çözümleri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üretmek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için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mühendislik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tasarımı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uygulama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becerisi</w:t>
            </w:r>
            <w:proofErr w:type="spellEnd"/>
          </w:p>
        </w:tc>
        <w:tc>
          <w:tcPr>
            <w:tcW w:w="452" w:type="dxa"/>
            <w:tcBorders>
              <w:left w:val="single" w:sz="18" w:space="0" w:color="auto"/>
            </w:tcBorders>
            <w:vAlign w:val="center"/>
          </w:tcPr>
          <w:p w14:paraId="40BF8942" w14:textId="384271BC" w:rsidR="00A62D26" w:rsidRPr="00B50687" w:rsidRDefault="00A62D26" w:rsidP="00A62D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52" w:type="dxa"/>
            <w:vAlign w:val="center"/>
          </w:tcPr>
          <w:p w14:paraId="0F01801F" w14:textId="77777777" w:rsidR="00A62D26" w:rsidRPr="00B50687" w:rsidRDefault="00A62D26" w:rsidP="00A62D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vAlign w:val="center"/>
          </w:tcPr>
          <w:p w14:paraId="479CE241" w14:textId="77777777" w:rsidR="00A62D26" w:rsidRPr="00B50687" w:rsidRDefault="00A62D26" w:rsidP="00A62D2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62D26" w:rsidRPr="001C0CEF" w14:paraId="0443615A" w14:textId="77777777" w:rsidTr="00A62D26">
        <w:tc>
          <w:tcPr>
            <w:tcW w:w="5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EFCA61" w14:textId="77777777" w:rsidR="00A62D26" w:rsidRDefault="00A62D26" w:rsidP="00A62D2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8052" w:type="dxa"/>
            <w:tcBorders>
              <w:left w:val="single" w:sz="18" w:space="0" w:color="auto"/>
              <w:right w:val="single" w:sz="18" w:space="0" w:color="auto"/>
            </w:tcBorders>
          </w:tcPr>
          <w:p w14:paraId="6833E90A" w14:textId="05B28EF9" w:rsidR="00A62D26" w:rsidRPr="00B50687" w:rsidRDefault="00A62D26" w:rsidP="00A62D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Farklı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nitelikteki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topluluklar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ile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etkin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iletişim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kurma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becerisi</w:t>
            </w:r>
            <w:proofErr w:type="spellEnd"/>
          </w:p>
        </w:tc>
        <w:tc>
          <w:tcPr>
            <w:tcW w:w="452" w:type="dxa"/>
            <w:tcBorders>
              <w:left w:val="single" w:sz="18" w:space="0" w:color="auto"/>
            </w:tcBorders>
            <w:vAlign w:val="center"/>
          </w:tcPr>
          <w:p w14:paraId="2A8023F0" w14:textId="15F1145C" w:rsidR="00A62D26" w:rsidRPr="00B50687" w:rsidRDefault="00A62D26" w:rsidP="00A62D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52" w:type="dxa"/>
            <w:vAlign w:val="center"/>
          </w:tcPr>
          <w:p w14:paraId="10EF78F8" w14:textId="3A3E40AE" w:rsidR="00A62D26" w:rsidRPr="00B50687" w:rsidRDefault="00A62D26" w:rsidP="00A62D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vAlign w:val="center"/>
          </w:tcPr>
          <w:p w14:paraId="4E008035" w14:textId="77777777" w:rsidR="00A62D26" w:rsidRPr="00B50687" w:rsidRDefault="00A62D26" w:rsidP="00A62D2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62D26" w:rsidRPr="001C0CEF" w14:paraId="31F3CB77" w14:textId="77777777" w:rsidTr="00A62D26">
        <w:tc>
          <w:tcPr>
            <w:tcW w:w="5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FA62FC" w14:textId="77777777" w:rsidR="00A62D26" w:rsidRPr="001C0CEF" w:rsidRDefault="00A62D26" w:rsidP="00A62D2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8052" w:type="dxa"/>
            <w:tcBorders>
              <w:left w:val="single" w:sz="18" w:space="0" w:color="auto"/>
              <w:right w:val="single" w:sz="18" w:space="0" w:color="auto"/>
            </w:tcBorders>
          </w:tcPr>
          <w:p w14:paraId="4BB4143F" w14:textId="28E33FD5" w:rsidR="00A62D26" w:rsidRPr="00B50687" w:rsidRDefault="00A62D26" w:rsidP="00A62D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Mühendislik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uygulamalarında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mesleki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ve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etik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sorumlulukların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farkına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varma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>/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farkında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olma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ve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mühendislik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çözümlerinin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küresel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,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ekonomik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,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çevresel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ve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toplumsal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bağlamda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etkilerini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göz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önünde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tutan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bilgiye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dayalı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karar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verme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becerisi</w:t>
            </w:r>
            <w:proofErr w:type="spellEnd"/>
          </w:p>
        </w:tc>
        <w:tc>
          <w:tcPr>
            <w:tcW w:w="452" w:type="dxa"/>
            <w:tcBorders>
              <w:left w:val="single" w:sz="18" w:space="0" w:color="auto"/>
            </w:tcBorders>
            <w:vAlign w:val="center"/>
          </w:tcPr>
          <w:p w14:paraId="56797F4A" w14:textId="048DC5DE" w:rsidR="00A62D26" w:rsidRPr="00B50687" w:rsidRDefault="00A62D26" w:rsidP="00A62D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52" w:type="dxa"/>
            <w:vAlign w:val="center"/>
          </w:tcPr>
          <w:p w14:paraId="0E1521E3" w14:textId="77777777" w:rsidR="00A62D26" w:rsidRPr="00B50687" w:rsidRDefault="00A62D26" w:rsidP="00A62D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vAlign w:val="center"/>
          </w:tcPr>
          <w:p w14:paraId="5BC1B96F" w14:textId="77777777" w:rsidR="00A62D26" w:rsidRPr="00B50687" w:rsidRDefault="00A62D26" w:rsidP="00A62D2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62D26" w:rsidRPr="001C0CEF" w14:paraId="50D6EB90" w14:textId="77777777" w:rsidTr="00A62D26">
        <w:tc>
          <w:tcPr>
            <w:tcW w:w="5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D15C89" w14:textId="77777777" w:rsidR="00A62D26" w:rsidRPr="001C0CEF" w:rsidRDefault="00A62D26" w:rsidP="00A62D2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8052" w:type="dxa"/>
            <w:tcBorders>
              <w:left w:val="single" w:sz="18" w:space="0" w:color="auto"/>
              <w:right w:val="single" w:sz="18" w:space="0" w:color="auto"/>
            </w:tcBorders>
          </w:tcPr>
          <w:p w14:paraId="2AD7D87A" w14:textId="7CAC4A5F" w:rsidR="00A62D26" w:rsidRPr="00B50687" w:rsidRDefault="00A62D26" w:rsidP="00A62D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Birlikte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liderlik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sağlayan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,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işbirlikçi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ve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kapsayıcı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bir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ortam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yaratan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,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amaçlar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belirleyen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,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görevler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planlayan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ve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hedeflere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ulaşan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üyelerden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oluşan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bir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takımda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etkin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şekilde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çalışma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becerisi</w:t>
            </w:r>
            <w:proofErr w:type="spellEnd"/>
          </w:p>
        </w:tc>
        <w:tc>
          <w:tcPr>
            <w:tcW w:w="452" w:type="dxa"/>
            <w:tcBorders>
              <w:left w:val="single" w:sz="18" w:space="0" w:color="auto"/>
            </w:tcBorders>
            <w:vAlign w:val="center"/>
          </w:tcPr>
          <w:p w14:paraId="35987898" w14:textId="47AE3772" w:rsidR="00A62D26" w:rsidRPr="00B50687" w:rsidRDefault="00A62D26" w:rsidP="00A62D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52" w:type="dxa"/>
            <w:vAlign w:val="center"/>
          </w:tcPr>
          <w:p w14:paraId="35572281" w14:textId="0D2E6390" w:rsidR="00A62D26" w:rsidRPr="00B50687" w:rsidRDefault="00A62D26" w:rsidP="00A62D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vAlign w:val="center"/>
          </w:tcPr>
          <w:p w14:paraId="6AD38D0C" w14:textId="77777777" w:rsidR="00A62D26" w:rsidRPr="00B50687" w:rsidRDefault="00A62D26" w:rsidP="00A62D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2D26" w:rsidRPr="001C0CEF" w14:paraId="14071DB7" w14:textId="77777777" w:rsidTr="00A62D26">
        <w:tc>
          <w:tcPr>
            <w:tcW w:w="5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17C3DC" w14:textId="77777777" w:rsidR="00A62D26" w:rsidRPr="001C0CEF" w:rsidRDefault="00A62D26" w:rsidP="00A62D2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8052" w:type="dxa"/>
            <w:tcBorders>
              <w:left w:val="single" w:sz="18" w:space="0" w:color="auto"/>
              <w:right w:val="single" w:sz="18" w:space="0" w:color="auto"/>
            </w:tcBorders>
          </w:tcPr>
          <w:p w14:paraId="0AC1B2E1" w14:textId="49E8CF4B" w:rsidR="00A62D26" w:rsidRPr="00B50687" w:rsidRDefault="00A62D26" w:rsidP="00A62D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Uygun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deney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(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deneysel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çalışma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)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geliştirme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ve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yürütme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,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verileri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analiz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etme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ve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yorumlama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ve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sonuç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(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vargı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)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çıkarmada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mühendislik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muhakeme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yetisini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kullanma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becerisi</w:t>
            </w:r>
            <w:proofErr w:type="spellEnd"/>
          </w:p>
        </w:tc>
        <w:tc>
          <w:tcPr>
            <w:tcW w:w="452" w:type="dxa"/>
            <w:tcBorders>
              <w:left w:val="single" w:sz="18" w:space="0" w:color="auto"/>
            </w:tcBorders>
            <w:vAlign w:val="center"/>
          </w:tcPr>
          <w:p w14:paraId="43F8210E" w14:textId="77777777" w:rsidR="00A62D26" w:rsidRPr="00B50687" w:rsidRDefault="00A62D26" w:rsidP="00A62D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2118DC39" w14:textId="0191E9BC" w:rsidR="00A62D26" w:rsidRPr="00B50687" w:rsidRDefault="00A62D26" w:rsidP="00A62D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52" w:type="dxa"/>
            <w:tcBorders>
              <w:right w:val="single" w:sz="18" w:space="0" w:color="auto"/>
            </w:tcBorders>
            <w:vAlign w:val="center"/>
          </w:tcPr>
          <w:p w14:paraId="51C52AC8" w14:textId="55C07230" w:rsidR="00A62D26" w:rsidRPr="00B50687" w:rsidRDefault="00A62D26" w:rsidP="00A62D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2D26" w:rsidRPr="001C0CEF" w14:paraId="5E1E8BA5" w14:textId="77777777" w:rsidTr="00A62D26">
        <w:tc>
          <w:tcPr>
            <w:tcW w:w="5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0BADE6" w14:textId="77777777" w:rsidR="00A62D26" w:rsidRPr="001C0CEF" w:rsidRDefault="00A62D26" w:rsidP="00A62D2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80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1B4825" w14:textId="62A0DF97" w:rsidR="00A62D26" w:rsidRPr="00B50687" w:rsidRDefault="00A62D26" w:rsidP="00A62D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Uygun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öğrenme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stratejileri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kullanarak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gerektiğinde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>/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gereğince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yeni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bilgi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edinme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ve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uygulama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becerisi</w:t>
            </w:r>
            <w:proofErr w:type="spellEnd"/>
          </w:p>
        </w:tc>
        <w:tc>
          <w:tcPr>
            <w:tcW w:w="45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0AB6306" w14:textId="083631CF" w:rsidR="00A62D26" w:rsidRPr="00B50687" w:rsidRDefault="00A62D26" w:rsidP="00A62D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  <w:tcBorders>
              <w:bottom w:val="single" w:sz="18" w:space="0" w:color="auto"/>
            </w:tcBorders>
            <w:vAlign w:val="center"/>
          </w:tcPr>
          <w:p w14:paraId="3A029DC5" w14:textId="77777777" w:rsidR="00A62D26" w:rsidRPr="00B50687" w:rsidRDefault="00A62D26" w:rsidP="00A62D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16B5813" w14:textId="51BC8A59" w:rsidR="00A62D26" w:rsidRPr="00B50687" w:rsidRDefault="00A62D26" w:rsidP="00A62D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620312" w:rsidRPr="001C0CEF" w14:paraId="3593396E" w14:textId="77777777" w:rsidTr="00BB0962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9993" w:type="dxa"/>
            <w:gridSpan w:val="5"/>
            <w:tcBorders>
              <w:top w:val="single" w:sz="18" w:space="0" w:color="auto"/>
            </w:tcBorders>
          </w:tcPr>
          <w:p w14:paraId="54E0225D" w14:textId="77777777" w:rsidR="00620312" w:rsidRPr="001C0CEF" w:rsidRDefault="00620312" w:rsidP="0062031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C0EFD29" w14:textId="77777777" w:rsidR="00346277" w:rsidRPr="00346277" w:rsidRDefault="00346277" w:rsidP="00346277">
      <w:pPr>
        <w:ind w:firstLine="70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Ölçek: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8D6601">
        <w:rPr>
          <w:rFonts w:asciiTheme="minorHAnsi" w:hAnsiTheme="minorHAnsi" w:cstheme="minorHAnsi"/>
          <w:sz w:val="22"/>
          <w:szCs w:val="22"/>
        </w:rPr>
        <w:t xml:space="preserve">    1: </w:t>
      </w:r>
      <w:proofErr w:type="gramStart"/>
      <w:r w:rsidRPr="008D6601">
        <w:rPr>
          <w:rFonts w:asciiTheme="minorHAnsi" w:hAnsiTheme="minorHAnsi" w:cstheme="minorHAnsi"/>
          <w:sz w:val="22"/>
          <w:szCs w:val="22"/>
        </w:rPr>
        <w:t>Az</w:t>
      </w:r>
      <w:r w:rsidR="00722EBB" w:rsidRPr="008D6601">
        <w:rPr>
          <w:rFonts w:asciiTheme="minorHAnsi" w:hAnsiTheme="minorHAnsi" w:cstheme="minorHAnsi"/>
          <w:sz w:val="22"/>
          <w:szCs w:val="22"/>
        </w:rPr>
        <w:t>,</w:t>
      </w:r>
      <w:r w:rsidRPr="008D6601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8D6601">
        <w:rPr>
          <w:rFonts w:asciiTheme="minorHAnsi" w:hAnsiTheme="minorHAnsi" w:cstheme="minorHAnsi"/>
          <w:sz w:val="22"/>
          <w:szCs w:val="22"/>
        </w:rPr>
        <w:t xml:space="preserve"> 2: Kısmi,    3: Tam</w:t>
      </w:r>
      <w:r w:rsidRPr="0034627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61303AF" w14:textId="77777777" w:rsidR="00905631" w:rsidRPr="001C0CEF" w:rsidRDefault="00905631">
      <w:pPr>
        <w:rPr>
          <w:rFonts w:asciiTheme="minorHAnsi" w:hAnsiTheme="minorHAnsi" w:cstheme="minorHAnsi"/>
          <w:sz w:val="22"/>
          <w:szCs w:val="22"/>
        </w:rPr>
      </w:pPr>
    </w:p>
    <w:p w14:paraId="728118BA" w14:textId="77777777" w:rsidR="007F1B12" w:rsidRPr="00A234B3" w:rsidRDefault="007F1B12" w:rsidP="00A234B3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1E9E0F6F" w14:textId="69FBBCFC" w:rsidR="00EB01D5" w:rsidRPr="001C0CEF" w:rsidRDefault="00EB01D5" w:rsidP="00EB01D5">
      <w:pPr>
        <w:pStyle w:val="Balk2"/>
        <w:rPr>
          <w:rFonts w:asciiTheme="minorHAnsi" w:hAnsiTheme="minorHAnsi" w:cstheme="minorHAnsi"/>
          <w:sz w:val="22"/>
          <w:szCs w:val="22"/>
          <w:lang w:val="en-US"/>
        </w:rPr>
      </w:pPr>
      <w:r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Relationship of the Course to </w:t>
      </w:r>
      <w:r w:rsidR="00CF21C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…….</w:t>
      </w:r>
      <w:r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Student </w:t>
      </w:r>
      <w:r w:rsidRPr="00B2441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Outcomes</w:t>
      </w:r>
    </w:p>
    <w:tbl>
      <w:tblPr>
        <w:tblpPr w:leftFromText="141" w:rightFromText="141" w:vertAnchor="text" w:horzAnchor="margin" w:tblpY="162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7883"/>
        <w:gridCol w:w="454"/>
        <w:gridCol w:w="538"/>
        <w:gridCol w:w="529"/>
      </w:tblGrid>
      <w:tr w:rsidR="00EB2735" w:rsidRPr="001C0CEF" w14:paraId="407503A0" w14:textId="77777777" w:rsidTr="00B80F55">
        <w:trPr>
          <w:trHeight w:val="258"/>
        </w:trPr>
        <w:tc>
          <w:tcPr>
            <w:tcW w:w="5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BB7E0E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DFAF8F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Program </w:t>
            </w:r>
            <w:r w:rsidR="00546CCB"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Student </w:t>
            </w:r>
            <w:r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Outcomes</w:t>
            </w:r>
          </w:p>
        </w:tc>
        <w:tc>
          <w:tcPr>
            <w:tcW w:w="1521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65EDDEF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Level of Contribution</w:t>
            </w:r>
          </w:p>
        </w:tc>
      </w:tr>
      <w:tr w:rsidR="00EB2735" w:rsidRPr="001C0CEF" w14:paraId="74CEEBBD" w14:textId="77777777" w:rsidTr="00B80F55">
        <w:trPr>
          <w:trHeight w:val="268"/>
        </w:trPr>
        <w:tc>
          <w:tcPr>
            <w:tcW w:w="5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18D6E2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8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F87A10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26F891D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3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BEBD416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2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340C76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</w:p>
        </w:tc>
      </w:tr>
      <w:tr w:rsidR="00A62D26" w:rsidRPr="001C0CEF" w14:paraId="7200259B" w14:textId="77777777" w:rsidTr="0028649B">
        <w:tc>
          <w:tcPr>
            <w:tcW w:w="5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369D55" w14:textId="77777777" w:rsidR="00A62D26" w:rsidRPr="001C0CEF" w:rsidRDefault="00A62D26" w:rsidP="00A62D2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78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3EA077" w14:textId="30659BE5" w:rsidR="00A62D26" w:rsidRPr="00B50687" w:rsidRDefault="00A62D26" w:rsidP="00A62D2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035E5">
              <w:rPr>
                <w:rFonts w:ascii="Calibri" w:hAnsi="Calibri" w:cs="Calibri"/>
                <w:szCs w:val="18"/>
                <w:lang w:val="en-US"/>
              </w:rPr>
              <w:t>An ability to identify, formulate, and solve complex engineering problems by applying principles of engineering, science, and mathematics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89EE638" w14:textId="07ECE658" w:rsidR="00A62D26" w:rsidRPr="00B50687" w:rsidRDefault="00A62D26" w:rsidP="00A62D2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tcBorders>
              <w:top w:val="single" w:sz="18" w:space="0" w:color="auto"/>
            </w:tcBorders>
            <w:vAlign w:val="center"/>
          </w:tcPr>
          <w:p w14:paraId="32F2EF40" w14:textId="77777777" w:rsidR="00A62D26" w:rsidRPr="00B50687" w:rsidRDefault="00A62D26" w:rsidP="00A62D2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CD13C39" w14:textId="2D0E433C" w:rsidR="00A62D26" w:rsidRPr="00B50687" w:rsidRDefault="00A62D26" w:rsidP="00A62D2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A62D26" w:rsidRPr="001C0CEF" w14:paraId="0C2FEF5F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AF8F6B" w14:textId="77777777" w:rsidR="00A62D26" w:rsidRPr="001C0CEF" w:rsidRDefault="00A62D26" w:rsidP="00A62D2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1DA2C3" w14:textId="24B40BFA" w:rsidR="00A62D26" w:rsidRPr="00B50687" w:rsidRDefault="00A62D26" w:rsidP="00A62D2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035E5">
              <w:rPr>
                <w:rFonts w:ascii="Calibri" w:hAnsi="Calibri" w:cs="Calibri"/>
                <w:szCs w:val="18"/>
                <w:lang w:val="en-US"/>
              </w:rPr>
              <w:t>An ability to apply engineering design to produce solutions that meet specified needs with consideration of public health, safety, and welfare, as well as global, cultural, social, environmental, and economic factors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67F9D0BA" w14:textId="10E50037" w:rsidR="00A62D26" w:rsidRPr="00B50687" w:rsidRDefault="00A62D26" w:rsidP="00A62D2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38" w:type="dxa"/>
            <w:vAlign w:val="center"/>
          </w:tcPr>
          <w:p w14:paraId="75C9711E" w14:textId="77777777" w:rsidR="00A62D26" w:rsidRPr="00B50687" w:rsidRDefault="00A62D26" w:rsidP="00A62D2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14:paraId="4C058E46" w14:textId="77777777" w:rsidR="00A62D26" w:rsidRPr="00B50687" w:rsidRDefault="00A62D26" w:rsidP="00A62D2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A62D26" w:rsidRPr="001C0CEF" w14:paraId="04674850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FEBE1E" w14:textId="77777777" w:rsidR="00A62D26" w:rsidRPr="001C0CEF" w:rsidRDefault="00A62D26" w:rsidP="00A62D2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D05DFD" w14:textId="62118E62" w:rsidR="00A62D26" w:rsidRPr="00B50687" w:rsidRDefault="00A62D26" w:rsidP="00A62D2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035E5">
              <w:rPr>
                <w:rFonts w:ascii="Calibri" w:hAnsi="Calibri" w:cs="Calibri"/>
                <w:szCs w:val="18"/>
                <w:lang w:val="en-US"/>
              </w:rPr>
              <w:t>An ability to communicate effectively with a range of audiences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2CB28BA0" w14:textId="622788DB" w:rsidR="00A62D26" w:rsidRPr="00B50687" w:rsidRDefault="00A62D26" w:rsidP="00A62D2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38" w:type="dxa"/>
            <w:vAlign w:val="center"/>
          </w:tcPr>
          <w:p w14:paraId="58A3555C" w14:textId="72ECDF34" w:rsidR="00A62D26" w:rsidRPr="00B50687" w:rsidRDefault="00A62D26" w:rsidP="00A62D2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14:paraId="0D0E9B44" w14:textId="77777777" w:rsidR="00A62D26" w:rsidRPr="00B50687" w:rsidRDefault="00A62D26" w:rsidP="00A62D2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62D26" w:rsidRPr="001C0CEF" w14:paraId="473E134B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4DD8EB" w14:textId="77777777" w:rsidR="00A62D26" w:rsidRPr="001C0CEF" w:rsidRDefault="00A62D26" w:rsidP="00A62D2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875729" w14:textId="72AE3CBC" w:rsidR="00A62D26" w:rsidRPr="00B50687" w:rsidRDefault="00A62D26" w:rsidP="00A62D2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035E5">
              <w:rPr>
                <w:rFonts w:ascii="Calibri" w:hAnsi="Calibri" w:cs="Calibri"/>
                <w:szCs w:val="18"/>
              </w:rPr>
              <w:t>A</w:t>
            </w:r>
            <w:r w:rsidRPr="00B035E5">
              <w:rPr>
                <w:rFonts w:ascii="Calibri" w:hAnsi="Calibri" w:cs="Calibri"/>
                <w:szCs w:val="18"/>
                <w:lang w:val="en-US"/>
              </w:rPr>
              <w:t>n ability to recognize ethical and professional responsibilities in engineering situations and make informed judgments, which must consider the impact of engineering solutions in global, economic, environmental, and societal contexts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052784AF" w14:textId="7CBD483F" w:rsidR="00A62D26" w:rsidRPr="00B50687" w:rsidRDefault="00A62D26" w:rsidP="00A62D2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38" w:type="dxa"/>
            <w:vAlign w:val="center"/>
          </w:tcPr>
          <w:p w14:paraId="5819D74F" w14:textId="77777777" w:rsidR="00A62D26" w:rsidRPr="00B50687" w:rsidRDefault="00A62D26" w:rsidP="00A62D2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14:paraId="7265D234" w14:textId="77777777" w:rsidR="00A62D26" w:rsidRPr="00B50687" w:rsidRDefault="00A62D26" w:rsidP="00A62D2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62D26" w:rsidRPr="001C0CEF" w14:paraId="543940AE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770E92" w14:textId="77777777" w:rsidR="00A62D26" w:rsidRPr="001C0CEF" w:rsidRDefault="00A62D26" w:rsidP="00A62D2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76C736" w14:textId="07CA0BD6" w:rsidR="00A62D26" w:rsidRPr="00B50687" w:rsidRDefault="00A62D26" w:rsidP="00A62D2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035E5">
              <w:rPr>
                <w:rFonts w:ascii="Calibri" w:hAnsi="Calibri" w:cs="Calibri"/>
                <w:szCs w:val="18"/>
                <w:lang w:val="en-US"/>
              </w:rPr>
              <w:t>An ability to function effectively on a team whose members together provide leadership, create a collaborative and inclusive environment, establish goals, plan tasks, and meet objectives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5CC54A17" w14:textId="52E991AD" w:rsidR="00A62D26" w:rsidRPr="00B50687" w:rsidRDefault="00A62D26" w:rsidP="00A62D2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</w:t>
            </w:r>
          </w:p>
        </w:tc>
        <w:tc>
          <w:tcPr>
            <w:tcW w:w="538" w:type="dxa"/>
            <w:vAlign w:val="center"/>
          </w:tcPr>
          <w:p w14:paraId="17B84EB7" w14:textId="658670EA" w:rsidR="00A62D26" w:rsidRPr="00B50687" w:rsidRDefault="00A62D26" w:rsidP="00A62D2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14:paraId="14B08DB6" w14:textId="77777777" w:rsidR="00A62D26" w:rsidRPr="00B50687" w:rsidRDefault="00A62D26" w:rsidP="00A62D2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62D26" w:rsidRPr="001C0CEF" w14:paraId="2AB99621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732A94" w14:textId="77777777" w:rsidR="00A62D26" w:rsidRPr="001C0CEF" w:rsidRDefault="00A62D26" w:rsidP="00A62D2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3541A9" w14:textId="1B869375" w:rsidR="00A62D26" w:rsidRPr="00B50687" w:rsidRDefault="00A62D26" w:rsidP="00A62D2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035E5">
              <w:rPr>
                <w:rFonts w:ascii="Calibri" w:hAnsi="Calibri" w:cs="Calibri"/>
                <w:szCs w:val="18"/>
                <w:lang w:val="en-US"/>
              </w:rPr>
              <w:t>An ability to develop and conduct appropriate experimentation, analyze and interpret data, and use engineering judgment to draw conclusions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6A24DEB0" w14:textId="77777777" w:rsidR="00A62D26" w:rsidRPr="00B50687" w:rsidRDefault="00A62D26" w:rsidP="00A62D2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vAlign w:val="center"/>
          </w:tcPr>
          <w:p w14:paraId="237FEE2A" w14:textId="71A69D64" w:rsidR="00A62D26" w:rsidRPr="00B50687" w:rsidRDefault="00A62D26" w:rsidP="00A62D2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</w:t>
            </w: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14:paraId="7DE08E21" w14:textId="1FF1041C" w:rsidR="00A62D26" w:rsidRPr="00B50687" w:rsidRDefault="00A62D26" w:rsidP="00A62D2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62D26" w:rsidRPr="001C0CEF" w14:paraId="198DC469" w14:textId="77777777" w:rsidTr="0028649B">
        <w:tc>
          <w:tcPr>
            <w:tcW w:w="5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C1397F" w14:textId="77777777" w:rsidR="00A62D26" w:rsidRPr="001C0CEF" w:rsidRDefault="00A62D26" w:rsidP="00A62D2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78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C777E2" w14:textId="1AE8D1C4" w:rsidR="00A62D26" w:rsidRPr="00B50687" w:rsidRDefault="00A62D26" w:rsidP="00A62D2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035E5">
              <w:rPr>
                <w:rFonts w:ascii="Calibri" w:hAnsi="Calibri" w:cs="Calibri"/>
                <w:szCs w:val="18"/>
                <w:lang w:val="en-US"/>
              </w:rPr>
              <w:t>An ability to acquire and apply new knowledge as needed, using appropriate learning strategies</w:t>
            </w: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E4EDC29" w14:textId="33C8B455" w:rsidR="00A62D26" w:rsidRPr="00B50687" w:rsidRDefault="00A62D26" w:rsidP="00A62D2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tcBorders>
              <w:bottom w:val="single" w:sz="18" w:space="0" w:color="auto"/>
            </w:tcBorders>
            <w:vAlign w:val="center"/>
          </w:tcPr>
          <w:p w14:paraId="3261008A" w14:textId="77777777" w:rsidR="00A62D26" w:rsidRPr="00B50687" w:rsidRDefault="00A62D26" w:rsidP="00A62D2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E5E7A7C" w14:textId="6381FF5C" w:rsidR="00A62D26" w:rsidRPr="00B50687" w:rsidRDefault="00A62D26" w:rsidP="00A62D2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28649B" w:rsidRPr="001C0CEF" w14:paraId="24D306F8" w14:textId="77777777" w:rsidTr="0028649B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44"/>
        </w:trPr>
        <w:tc>
          <w:tcPr>
            <w:tcW w:w="9993" w:type="dxa"/>
            <w:gridSpan w:val="5"/>
            <w:tcBorders>
              <w:top w:val="single" w:sz="18" w:space="0" w:color="auto"/>
            </w:tcBorders>
          </w:tcPr>
          <w:p w14:paraId="6EB4B00E" w14:textId="77777777" w:rsidR="0028649B" w:rsidRPr="001C0CEF" w:rsidRDefault="0028649B" w:rsidP="002864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4EBF1190" w14:textId="5A7669C5" w:rsidR="00EB2735" w:rsidRPr="001C0CEF" w:rsidRDefault="00346277" w:rsidP="002107C2">
      <w:pPr>
        <w:ind w:firstLine="708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>Scaling: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ab/>
        <w:t xml:space="preserve">        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>1:</w:t>
      </w:r>
      <w:r w:rsidR="00EB2735"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B59E8" w:rsidRPr="008D6601">
        <w:rPr>
          <w:rFonts w:asciiTheme="minorHAnsi" w:hAnsiTheme="minorHAnsi" w:cstheme="minorHAnsi"/>
          <w:sz w:val="22"/>
          <w:szCs w:val="22"/>
          <w:lang w:val="en-US"/>
        </w:rPr>
        <w:t>Little, 2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EB2735"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B59E8" w:rsidRPr="008D6601">
        <w:rPr>
          <w:rFonts w:asciiTheme="minorHAnsi" w:hAnsiTheme="minorHAnsi" w:cstheme="minorHAnsi"/>
          <w:sz w:val="22"/>
          <w:szCs w:val="22"/>
          <w:lang w:val="en-US"/>
        </w:rPr>
        <w:t>Partial, 3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EB2735"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 Full</w:t>
      </w:r>
      <w:r w:rsidR="00EB2735" w:rsidRPr="001C0CEF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</w:p>
    <w:p w14:paraId="1311A75E" w14:textId="77777777" w:rsidR="007F1B12" w:rsidRPr="001C0CEF" w:rsidRDefault="007F1B1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765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0"/>
        <w:gridCol w:w="4793"/>
      </w:tblGrid>
      <w:tr w:rsidR="00EB01D5" w:rsidRPr="001C0CEF" w14:paraId="6414383B" w14:textId="77777777" w:rsidTr="00B50687">
        <w:trPr>
          <w:cantSplit/>
          <w:jc w:val="center"/>
        </w:trPr>
        <w:tc>
          <w:tcPr>
            <w:tcW w:w="2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69CEED" w14:textId="77777777" w:rsidR="00EB01D5" w:rsidRPr="001C0CEF" w:rsidRDefault="00EB01D5" w:rsidP="00EB01D5">
            <w:pPr>
              <w:pStyle w:val="Balk1"/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Tarih (</w:t>
            </w:r>
            <w:proofErr w:type="spellStart"/>
            <w:r w:rsidRPr="001C0CEF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Date</w:t>
            </w:r>
            <w:proofErr w:type="spellEnd"/>
            <w:r w:rsidRPr="001C0CEF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)</w:t>
            </w:r>
          </w:p>
          <w:p w14:paraId="1534245B" w14:textId="77777777" w:rsidR="00EB01D5" w:rsidRDefault="00EB01D5" w:rsidP="00EB01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21.03.2019</w:t>
            </w:r>
          </w:p>
          <w:p w14:paraId="4577CC6A" w14:textId="0C636AC3" w:rsidR="00EB01D5" w:rsidRPr="001C0CEF" w:rsidRDefault="00EB01D5" w:rsidP="00EB01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94951C" w14:textId="77777777" w:rsidR="00EB01D5" w:rsidRPr="00CA1896" w:rsidRDefault="00EB01D5" w:rsidP="00EB01D5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</w:pPr>
            <w:r w:rsidRPr="00CA189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  <w:t>Bölüm onayı (</w:t>
            </w:r>
            <w:r w:rsidRPr="00CA189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  <w:lang w:val="en-US"/>
              </w:rPr>
              <w:t>Departmental approval</w:t>
            </w:r>
            <w:r w:rsidRPr="00CA189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  <w:t>)</w:t>
            </w:r>
          </w:p>
          <w:p w14:paraId="042948E3" w14:textId="77777777" w:rsidR="00EB01D5" w:rsidRPr="007B68D3" w:rsidRDefault="00EB01D5" w:rsidP="00EB01D5">
            <w:pPr>
              <w:pStyle w:val="Balk3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u w:val="none"/>
              </w:rPr>
            </w:pPr>
            <w:r w:rsidRPr="007B68D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u w:val="none"/>
              </w:rPr>
              <w:t>Matematik Bölümü</w:t>
            </w:r>
          </w:p>
          <w:p w14:paraId="6737D5DC" w14:textId="3EDDEDA7" w:rsidR="00EB01D5" w:rsidRPr="000E49DB" w:rsidRDefault="00EB01D5" w:rsidP="00EB01D5">
            <w:pPr>
              <w:jc w:val="center"/>
            </w:pPr>
            <w:r w:rsidRPr="007B68D3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Pr="007B68D3">
              <w:rPr>
                <w:rFonts w:asciiTheme="minorHAnsi" w:hAnsiTheme="minorHAnsi"/>
                <w:sz w:val="22"/>
                <w:szCs w:val="22"/>
              </w:rPr>
              <w:t>Department</w:t>
            </w:r>
            <w:proofErr w:type="spellEnd"/>
            <w:r w:rsidRPr="007B68D3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proofErr w:type="spellStart"/>
            <w:r w:rsidRPr="007B68D3">
              <w:rPr>
                <w:rFonts w:asciiTheme="minorHAnsi" w:hAnsiTheme="minorHAnsi"/>
                <w:sz w:val="22"/>
                <w:szCs w:val="22"/>
              </w:rPr>
              <w:t>Mathematics</w:t>
            </w:r>
            <w:proofErr w:type="spellEnd"/>
            <w:r w:rsidRPr="007B68D3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</w:tbl>
    <w:p w14:paraId="76BE0B11" w14:textId="77777777" w:rsidR="00905631" w:rsidRPr="001C0CEF" w:rsidRDefault="00905631">
      <w:pPr>
        <w:rPr>
          <w:rFonts w:asciiTheme="minorHAnsi" w:hAnsiTheme="minorHAnsi" w:cstheme="minorHAnsi"/>
          <w:sz w:val="22"/>
          <w:szCs w:val="22"/>
        </w:rPr>
      </w:pPr>
    </w:p>
    <w:p w14:paraId="73BB90FF" w14:textId="77777777" w:rsidR="001C0CEF" w:rsidRDefault="001C0CEF">
      <w:pPr>
        <w:rPr>
          <w:rFonts w:asciiTheme="minorHAnsi" w:hAnsiTheme="minorHAnsi" w:cstheme="minorHAnsi"/>
          <w:sz w:val="22"/>
          <w:szCs w:val="22"/>
        </w:rPr>
      </w:pPr>
    </w:p>
    <w:p w14:paraId="3157AFBA" w14:textId="0CB74348" w:rsidR="001C0CEF" w:rsidRDefault="001C0CEF">
      <w:pPr>
        <w:rPr>
          <w:rFonts w:asciiTheme="minorHAnsi" w:hAnsiTheme="minorHAnsi" w:cstheme="minorHAnsi"/>
          <w:sz w:val="22"/>
          <w:szCs w:val="22"/>
        </w:rPr>
      </w:pPr>
    </w:p>
    <w:p w14:paraId="6D9CD873" w14:textId="798DF093" w:rsidR="00B50687" w:rsidRDefault="00B50687">
      <w:pPr>
        <w:rPr>
          <w:rFonts w:asciiTheme="minorHAnsi" w:hAnsiTheme="minorHAnsi" w:cstheme="minorHAnsi"/>
          <w:sz w:val="22"/>
          <w:szCs w:val="22"/>
        </w:rPr>
      </w:pPr>
    </w:p>
    <w:p w14:paraId="55534038" w14:textId="75D39841" w:rsidR="00CF21CC" w:rsidRDefault="00CF21CC">
      <w:pPr>
        <w:rPr>
          <w:rFonts w:asciiTheme="minorHAnsi" w:hAnsiTheme="minorHAnsi" w:cstheme="minorHAnsi"/>
          <w:sz w:val="22"/>
          <w:szCs w:val="22"/>
        </w:rPr>
      </w:pPr>
    </w:p>
    <w:p w14:paraId="5184F5BD" w14:textId="74D444E0" w:rsidR="00CF21CC" w:rsidRDefault="00CF21CC">
      <w:pPr>
        <w:rPr>
          <w:rFonts w:asciiTheme="minorHAnsi" w:hAnsiTheme="minorHAnsi" w:cstheme="minorHAnsi"/>
          <w:sz w:val="22"/>
          <w:szCs w:val="22"/>
        </w:rPr>
      </w:pPr>
    </w:p>
    <w:p w14:paraId="0E6330D3" w14:textId="0E54D46A" w:rsidR="00CF21CC" w:rsidRDefault="00CF21CC">
      <w:pPr>
        <w:rPr>
          <w:rFonts w:asciiTheme="minorHAnsi" w:hAnsiTheme="minorHAnsi" w:cstheme="minorHAnsi"/>
          <w:sz w:val="22"/>
          <w:szCs w:val="22"/>
        </w:rPr>
      </w:pPr>
    </w:p>
    <w:p w14:paraId="67659E1A" w14:textId="406F431B" w:rsidR="00CF21CC" w:rsidRDefault="00CF21CC">
      <w:pPr>
        <w:rPr>
          <w:rFonts w:asciiTheme="minorHAnsi" w:hAnsiTheme="minorHAnsi" w:cstheme="minorHAnsi"/>
          <w:sz w:val="22"/>
          <w:szCs w:val="22"/>
        </w:rPr>
      </w:pPr>
    </w:p>
    <w:p w14:paraId="076E3FB9" w14:textId="77777777" w:rsidR="00CF21CC" w:rsidRDefault="00CF21CC">
      <w:pPr>
        <w:rPr>
          <w:rFonts w:asciiTheme="minorHAnsi" w:hAnsiTheme="minorHAnsi" w:cstheme="minorHAnsi"/>
          <w:sz w:val="22"/>
          <w:szCs w:val="22"/>
        </w:rPr>
      </w:pPr>
    </w:p>
    <w:p w14:paraId="3528B5EE" w14:textId="77777777" w:rsidR="00B50687" w:rsidRDefault="00B50687">
      <w:pPr>
        <w:rPr>
          <w:rFonts w:asciiTheme="minorHAnsi" w:hAnsiTheme="minorHAnsi" w:cstheme="minorHAnsi"/>
          <w:sz w:val="22"/>
          <w:szCs w:val="22"/>
        </w:rPr>
      </w:pPr>
    </w:p>
    <w:p w14:paraId="48F67D00" w14:textId="77777777" w:rsidR="001A73AE" w:rsidRPr="001A73AE" w:rsidRDefault="001A73AE" w:rsidP="001A73AE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</w:pPr>
      <w:r w:rsidRPr="001A73A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Ders kaynakları ve Başarı değerlendirme sistemi </w:t>
      </w:r>
      <w:r w:rsidRPr="001A73AE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(Course materials and Assessment criteria)</w:t>
      </w:r>
    </w:p>
    <w:p w14:paraId="13E5588E" w14:textId="77777777" w:rsidR="00B51D3D" w:rsidRPr="001C0CEF" w:rsidRDefault="00B51D3D" w:rsidP="00B51D3D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2"/>
        <w:gridCol w:w="2913"/>
        <w:gridCol w:w="1160"/>
        <w:gridCol w:w="2918"/>
      </w:tblGrid>
      <w:tr w:rsidR="00CF21CC" w:rsidRPr="00CF21CC" w14:paraId="3EB479DB" w14:textId="77777777" w:rsidTr="00AB59E8">
        <w:tc>
          <w:tcPr>
            <w:tcW w:w="28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083061C" w14:textId="77777777" w:rsidR="00B51D3D" w:rsidRPr="00CF21CC" w:rsidRDefault="00B51D3D" w:rsidP="00AB59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21CC">
              <w:rPr>
                <w:rFonts w:asciiTheme="minorHAnsi" w:hAnsiTheme="minorHAnsi" w:cstheme="minorHAnsi"/>
                <w:b/>
                <w:sz w:val="22"/>
                <w:szCs w:val="22"/>
              </w:rPr>
              <w:t>Ders Kitabı</w:t>
            </w:r>
          </w:p>
          <w:p w14:paraId="1D8E559B" w14:textId="77777777" w:rsidR="00B51D3D" w:rsidRPr="00CF21CC" w:rsidRDefault="00B51D3D" w:rsidP="00AB59E8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F21C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(Textbook)</w:t>
            </w:r>
          </w:p>
        </w:tc>
        <w:tc>
          <w:tcPr>
            <w:tcW w:w="6991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5A6A81" w14:textId="295DADE7" w:rsidR="00B51D3D" w:rsidRPr="00CF21CC" w:rsidRDefault="00AB59E8" w:rsidP="00AB59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21CC">
              <w:rPr>
                <w:rFonts w:asciiTheme="minorHAnsi" w:eastAsia="TimesNewRoman" w:hAnsiTheme="minorHAnsi" w:cstheme="minorHAnsi"/>
                <w:sz w:val="22"/>
                <w:szCs w:val="22"/>
                <w:lang w:eastAsia="tr-TR"/>
              </w:rPr>
              <w:t xml:space="preserve">Thomas' </w:t>
            </w:r>
            <w:proofErr w:type="spellStart"/>
            <w:r w:rsidRPr="00CF21CC">
              <w:rPr>
                <w:rFonts w:asciiTheme="minorHAnsi" w:eastAsia="TimesNewRoman" w:hAnsiTheme="minorHAnsi" w:cstheme="minorHAnsi"/>
                <w:sz w:val="22"/>
                <w:szCs w:val="22"/>
                <w:lang w:eastAsia="tr-TR"/>
              </w:rPr>
              <w:t>Calculus</w:t>
            </w:r>
            <w:proofErr w:type="spellEnd"/>
            <w:r w:rsidRPr="00CF21CC">
              <w:rPr>
                <w:rFonts w:asciiTheme="minorHAnsi" w:eastAsia="TimesNewRoman" w:hAnsiTheme="minorHAnsi" w:cstheme="minorHAnsi"/>
                <w:sz w:val="22"/>
                <w:szCs w:val="22"/>
                <w:lang w:eastAsia="tr-TR"/>
              </w:rPr>
              <w:t xml:space="preserve"> (13th Edition), G. B. Thomas, M. D. </w:t>
            </w:r>
            <w:proofErr w:type="spellStart"/>
            <w:r w:rsidRPr="00CF21CC">
              <w:rPr>
                <w:rFonts w:asciiTheme="minorHAnsi" w:eastAsia="TimesNewRoman" w:hAnsiTheme="minorHAnsi" w:cstheme="minorHAnsi"/>
                <w:sz w:val="22"/>
                <w:szCs w:val="22"/>
                <w:lang w:eastAsia="tr-TR"/>
              </w:rPr>
              <w:t>Weir</w:t>
            </w:r>
            <w:proofErr w:type="spellEnd"/>
            <w:r w:rsidRPr="00CF21CC">
              <w:rPr>
                <w:rFonts w:asciiTheme="minorHAnsi" w:eastAsia="TimesNewRoman" w:hAnsiTheme="minorHAnsi" w:cstheme="minorHAnsi"/>
                <w:sz w:val="22"/>
                <w:szCs w:val="22"/>
                <w:lang w:eastAsia="tr-TR"/>
              </w:rPr>
              <w:t xml:space="preserve">, J. R. </w:t>
            </w:r>
            <w:proofErr w:type="spellStart"/>
            <w:r w:rsidRPr="00CF21CC">
              <w:rPr>
                <w:rFonts w:asciiTheme="minorHAnsi" w:eastAsia="TimesNewRoman" w:hAnsiTheme="minorHAnsi" w:cstheme="minorHAnsi"/>
                <w:sz w:val="22"/>
                <w:szCs w:val="22"/>
                <w:lang w:eastAsia="tr-TR"/>
              </w:rPr>
              <w:t>Hass</w:t>
            </w:r>
            <w:proofErr w:type="spellEnd"/>
            <w:r w:rsidRPr="00CF21CC">
              <w:rPr>
                <w:rFonts w:asciiTheme="minorHAnsi" w:eastAsia="TimesNewRoman" w:hAnsiTheme="minorHAnsi" w:cstheme="minorHAnsi"/>
                <w:sz w:val="22"/>
                <w:szCs w:val="22"/>
                <w:lang w:eastAsia="tr-TR"/>
              </w:rPr>
              <w:t xml:space="preserve">, (2014) </w:t>
            </w:r>
            <w:proofErr w:type="spellStart"/>
            <w:r w:rsidRPr="00CF21CC">
              <w:rPr>
                <w:rFonts w:asciiTheme="minorHAnsi" w:eastAsia="TimesNewRoman" w:hAnsiTheme="minorHAnsi" w:cstheme="minorHAnsi"/>
                <w:sz w:val="22"/>
                <w:szCs w:val="22"/>
                <w:lang w:eastAsia="tr-TR"/>
              </w:rPr>
              <w:t>Pearson</w:t>
            </w:r>
            <w:proofErr w:type="spellEnd"/>
            <w:r w:rsidRPr="00CF21CC">
              <w:rPr>
                <w:rFonts w:asciiTheme="minorHAnsi" w:eastAsia="TimesNewRoman" w:hAnsiTheme="minorHAnsi" w:cstheme="minorHAnsi"/>
                <w:sz w:val="22"/>
                <w:szCs w:val="22"/>
                <w:lang w:eastAsia="tr-TR"/>
              </w:rPr>
              <w:t>.</w:t>
            </w:r>
          </w:p>
        </w:tc>
      </w:tr>
      <w:tr w:rsidR="00CF21CC" w:rsidRPr="00CF21CC" w14:paraId="66587798" w14:textId="77777777" w:rsidTr="00AB59E8">
        <w:tc>
          <w:tcPr>
            <w:tcW w:w="28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CB399BB" w14:textId="77777777" w:rsidR="00B51D3D" w:rsidRPr="00CF21CC" w:rsidRDefault="00B51D3D" w:rsidP="00AB59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21CC">
              <w:rPr>
                <w:rFonts w:asciiTheme="minorHAnsi" w:hAnsiTheme="minorHAnsi" w:cstheme="minorHAnsi"/>
                <w:b/>
                <w:sz w:val="22"/>
                <w:szCs w:val="22"/>
              </w:rPr>
              <w:t>Diğer Kaynaklar</w:t>
            </w:r>
          </w:p>
          <w:p w14:paraId="011D663E" w14:textId="77777777" w:rsidR="00B51D3D" w:rsidRPr="00CF21CC" w:rsidRDefault="00B51D3D" w:rsidP="00AB59E8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F21C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(Other References)</w:t>
            </w:r>
          </w:p>
        </w:tc>
        <w:tc>
          <w:tcPr>
            <w:tcW w:w="6991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E7FAB0" w14:textId="77777777" w:rsidR="00B51D3D" w:rsidRPr="00CF21CC" w:rsidRDefault="00B51D3D" w:rsidP="00AB59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21CC">
              <w:rPr>
                <w:rFonts w:asciiTheme="minorHAnsi" w:hAnsiTheme="minorHAnsi"/>
                <w:sz w:val="22"/>
                <w:szCs w:val="22"/>
              </w:rPr>
              <w:t>-</w:t>
            </w:r>
          </w:p>
          <w:p w14:paraId="61892B8C" w14:textId="77777777" w:rsidR="00B51D3D" w:rsidRPr="00CF21CC" w:rsidRDefault="00B51D3D" w:rsidP="00AB59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1CC" w:rsidRPr="00CF21CC" w14:paraId="35A667E5" w14:textId="77777777" w:rsidTr="00AB59E8">
        <w:trPr>
          <w:trHeight w:val="437"/>
        </w:trPr>
        <w:tc>
          <w:tcPr>
            <w:tcW w:w="28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6AF0E4F9" w14:textId="77777777" w:rsidR="00B51D3D" w:rsidRPr="00CF21CC" w:rsidRDefault="00B51D3D" w:rsidP="00AB59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21CC">
              <w:rPr>
                <w:rFonts w:asciiTheme="minorHAnsi" w:hAnsiTheme="minorHAnsi" w:cstheme="minorHAnsi"/>
                <w:b/>
                <w:sz w:val="22"/>
                <w:szCs w:val="22"/>
              </w:rPr>
              <w:t>Ödevler ve Projeler</w:t>
            </w:r>
          </w:p>
          <w:p w14:paraId="368D0DBB" w14:textId="77777777" w:rsidR="00B51D3D" w:rsidRPr="00CF21CC" w:rsidRDefault="00B51D3D" w:rsidP="00AB59E8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F21C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(Homework &amp; Projects)</w:t>
            </w:r>
          </w:p>
        </w:tc>
        <w:tc>
          <w:tcPr>
            <w:tcW w:w="6991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C54A0B7" w14:textId="77777777" w:rsidR="00B51D3D" w:rsidRPr="00CF21CC" w:rsidRDefault="00B51D3D" w:rsidP="00AB59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21C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F21CC" w:rsidRPr="00CF21CC" w14:paraId="5535DF75" w14:textId="77777777" w:rsidTr="00AB59E8">
        <w:trPr>
          <w:trHeight w:val="387"/>
        </w:trPr>
        <w:tc>
          <w:tcPr>
            <w:tcW w:w="28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BEC86BF" w14:textId="77777777" w:rsidR="00B51D3D" w:rsidRPr="00CF21CC" w:rsidRDefault="00B51D3D" w:rsidP="00AB59E8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6991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FA1CF6" w14:textId="77777777" w:rsidR="00B51D3D" w:rsidRPr="00CF21CC" w:rsidRDefault="00B51D3D" w:rsidP="00AB59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21C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F21CC" w:rsidRPr="00CF21CC" w14:paraId="0D730F85" w14:textId="77777777" w:rsidTr="00AB59E8">
        <w:trPr>
          <w:trHeight w:val="476"/>
        </w:trPr>
        <w:tc>
          <w:tcPr>
            <w:tcW w:w="28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0ECA8065" w14:textId="77777777" w:rsidR="00B51D3D" w:rsidRPr="00CF21CC" w:rsidRDefault="00B51D3D" w:rsidP="00AB59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21CC">
              <w:rPr>
                <w:rFonts w:asciiTheme="minorHAnsi" w:hAnsiTheme="minorHAnsi" w:cstheme="minorHAnsi"/>
                <w:b/>
                <w:sz w:val="22"/>
                <w:szCs w:val="22"/>
              </w:rPr>
              <w:t>Laboratuvar Uygulamaları</w:t>
            </w:r>
          </w:p>
          <w:p w14:paraId="09AC63F5" w14:textId="77777777" w:rsidR="00B51D3D" w:rsidRPr="00CF21CC" w:rsidRDefault="00B51D3D" w:rsidP="00AB59E8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F21C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(Laboratory Work)</w:t>
            </w:r>
          </w:p>
        </w:tc>
        <w:tc>
          <w:tcPr>
            <w:tcW w:w="6991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583697F" w14:textId="77777777" w:rsidR="00B51D3D" w:rsidRPr="00CF21CC" w:rsidRDefault="00B51D3D" w:rsidP="00AB59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21C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F21CC" w:rsidRPr="00CF21CC" w14:paraId="66E96599" w14:textId="77777777" w:rsidTr="00AB59E8">
        <w:trPr>
          <w:trHeight w:val="348"/>
        </w:trPr>
        <w:tc>
          <w:tcPr>
            <w:tcW w:w="28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22727C1" w14:textId="77777777" w:rsidR="00B51D3D" w:rsidRPr="00CF21CC" w:rsidRDefault="00B51D3D" w:rsidP="00AB59E8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6991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2CC0B4" w14:textId="77777777" w:rsidR="00B51D3D" w:rsidRPr="00CF21CC" w:rsidRDefault="00B51D3D" w:rsidP="00AB59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21C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F21CC" w:rsidRPr="00CF21CC" w14:paraId="25F2E395" w14:textId="77777777" w:rsidTr="00AB59E8">
        <w:trPr>
          <w:trHeight w:val="476"/>
        </w:trPr>
        <w:tc>
          <w:tcPr>
            <w:tcW w:w="28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2EB7EDF" w14:textId="77777777" w:rsidR="00B51D3D" w:rsidRPr="00CF21CC" w:rsidRDefault="00B51D3D" w:rsidP="00AB59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21CC">
              <w:rPr>
                <w:rFonts w:asciiTheme="minorHAnsi" w:hAnsiTheme="minorHAnsi" w:cstheme="minorHAnsi"/>
                <w:b/>
                <w:sz w:val="22"/>
                <w:szCs w:val="22"/>
              </w:rPr>
              <w:t>Bilgisayar Kullanımı</w:t>
            </w:r>
          </w:p>
          <w:p w14:paraId="3F6EE4CA" w14:textId="77777777" w:rsidR="00B51D3D" w:rsidRPr="00CF21CC" w:rsidRDefault="00B51D3D" w:rsidP="00AB59E8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F21C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(Computer Usage)</w:t>
            </w:r>
          </w:p>
        </w:tc>
        <w:tc>
          <w:tcPr>
            <w:tcW w:w="6991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C4BE091" w14:textId="77777777" w:rsidR="00B51D3D" w:rsidRPr="00CF21CC" w:rsidRDefault="00B51D3D" w:rsidP="00AB59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1CC" w:rsidRPr="00CF21CC" w14:paraId="3260546E" w14:textId="77777777" w:rsidTr="00AB59E8">
        <w:trPr>
          <w:trHeight w:val="348"/>
        </w:trPr>
        <w:tc>
          <w:tcPr>
            <w:tcW w:w="28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2119ADA" w14:textId="77777777" w:rsidR="00B51D3D" w:rsidRPr="00CF21CC" w:rsidRDefault="00B51D3D" w:rsidP="00AB59E8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6991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6E813A" w14:textId="77777777" w:rsidR="00B51D3D" w:rsidRPr="00CF21CC" w:rsidRDefault="00B51D3D" w:rsidP="00AB59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1CC" w:rsidRPr="00CF21CC" w14:paraId="191D26FC" w14:textId="77777777" w:rsidTr="00AB59E8">
        <w:trPr>
          <w:trHeight w:val="447"/>
        </w:trPr>
        <w:tc>
          <w:tcPr>
            <w:tcW w:w="28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493C8F1" w14:textId="77777777" w:rsidR="00B51D3D" w:rsidRPr="00CF21CC" w:rsidRDefault="00B51D3D" w:rsidP="00AB59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21CC">
              <w:rPr>
                <w:rFonts w:asciiTheme="minorHAnsi" w:hAnsiTheme="minorHAnsi" w:cstheme="minorHAnsi"/>
                <w:b/>
                <w:sz w:val="22"/>
                <w:szCs w:val="22"/>
              </w:rPr>
              <w:t>Diğer Uygulamalar</w:t>
            </w:r>
          </w:p>
          <w:p w14:paraId="24909C3F" w14:textId="77777777" w:rsidR="00B51D3D" w:rsidRPr="00CF21CC" w:rsidRDefault="00B51D3D" w:rsidP="00AB59E8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F21C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(Other Activities)</w:t>
            </w:r>
          </w:p>
        </w:tc>
        <w:tc>
          <w:tcPr>
            <w:tcW w:w="6991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AC6D66E" w14:textId="77777777" w:rsidR="00B51D3D" w:rsidRPr="00CF21CC" w:rsidRDefault="00B51D3D" w:rsidP="00AB59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21C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F21CC" w:rsidRPr="00CF21CC" w14:paraId="457DFA83" w14:textId="77777777" w:rsidTr="00AB59E8">
        <w:trPr>
          <w:trHeight w:val="377"/>
        </w:trPr>
        <w:tc>
          <w:tcPr>
            <w:tcW w:w="28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E6D500A" w14:textId="77777777" w:rsidR="00B51D3D" w:rsidRPr="00CF21CC" w:rsidRDefault="00B51D3D" w:rsidP="00AB59E8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6991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A455D8" w14:textId="77777777" w:rsidR="00B51D3D" w:rsidRPr="00CF21CC" w:rsidRDefault="00B51D3D" w:rsidP="00AB59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21C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F21CC" w:rsidRPr="00CF21CC" w14:paraId="36C4E7D3" w14:textId="77777777" w:rsidTr="00AB59E8">
        <w:tc>
          <w:tcPr>
            <w:tcW w:w="28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0D005287" w14:textId="77777777" w:rsidR="00B51D3D" w:rsidRPr="00CF21CC" w:rsidRDefault="00B51D3D" w:rsidP="00AB59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21CC">
              <w:rPr>
                <w:rFonts w:asciiTheme="minorHAnsi" w:hAnsiTheme="minorHAnsi" w:cstheme="minorHAnsi"/>
                <w:b/>
                <w:sz w:val="22"/>
                <w:szCs w:val="22"/>
              </w:rPr>
              <w:t>Başarı Değerlendirme</w:t>
            </w:r>
          </w:p>
          <w:p w14:paraId="606ABDD6" w14:textId="77777777" w:rsidR="00B51D3D" w:rsidRPr="00CF21CC" w:rsidRDefault="00B51D3D" w:rsidP="00AB59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21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Sistemi </w:t>
            </w:r>
          </w:p>
          <w:p w14:paraId="7A01AECE" w14:textId="77777777" w:rsidR="00B51D3D" w:rsidRPr="00CF21CC" w:rsidRDefault="00B51D3D" w:rsidP="00AB59E8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2D9BFC8A" w14:textId="77777777" w:rsidR="00B51D3D" w:rsidRPr="00CF21CC" w:rsidRDefault="00B51D3D" w:rsidP="00AB59E8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F21C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(Assessment Criteria)</w:t>
            </w:r>
          </w:p>
          <w:p w14:paraId="5433FC98" w14:textId="77777777" w:rsidR="00B51D3D" w:rsidRPr="00CF21CC" w:rsidRDefault="00B51D3D" w:rsidP="00AB59E8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91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6E317A" w14:textId="77777777" w:rsidR="00B51D3D" w:rsidRPr="00CF21CC" w:rsidRDefault="00B51D3D" w:rsidP="00AB59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21CC">
              <w:rPr>
                <w:rFonts w:asciiTheme="minorHAnsi" w:hAnsiTheme="minorHAnsi" w:cstheme="minorHAnsi"/>
                <w:b/>
                <w:sz w:val="22"/>
                <w:szCs w:val="22"/>
              </w:rPr>
              <w:t>Faaliyetler</w:t>
            </w:r>
          </w:p>
          <w:p w14:paraId="436D027E" w14:textId="77777777" w:rsidR="00B51D3D" w:rsidRPr="00CF21CC" w:rsidRDefault="00B51D3D" w:rsidP="00AB59E8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F21C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(Activities)</w:t>
            </w:r>
          </w:p>
        </w:tc>
        <w:tc>
          <w:tcPr>
            <w:tcW w:w="11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56833" w14:textId="77777777" w:rsidR="00B51D3D" w:rsidRPr="00CF21CC" w:rsidRDefault="00B51D3D" w:rsidP="00AB59E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21CC">
              <w:rPr>
                <w:rFonts w:asciiTheme="minorHAnsi" w:hAnsiTheme="minorHAnsi" w:cstheme="minorHAnsi"/>
                <w:b/>
                <w:sz w:val="22"/>
                <w:szCs w:val="22"/>
              </w:rPr>
              <w:t>Adedi</w:t>
            </w:r>
          </w:p>
          <w:p w14:paraId="127B50DC" w14:textId="77777777" w:rsidR="00B51D3D" w:rsidRPr="00CF21CC" w:rsidRDefault="00B51D3D" w:rsidP="00AB59E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F21C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(Quantity)</w:t>
            </w:r>
          </w:p>
        </w:tc>
        <w:tc>
          <w:tcPr>
            <w:tcW w:w="29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FD9C3B8" w14:textId="77777777" w:rsidR="00B51D3D" w:rsidRPr="00CF21CC" w:rsidRDefault="00B51D3D" w:rsidP="00AB59E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F21CC">
              <w:rPr>
                <w:rFonts w:asciiTheme="minorHAnsi" w:hAnsiTheme="minorHAnsi" w:cstheme="minorHAnsi"/>
                <w:b/>
                <w:sz w:val="22"/>
                <w:szCs w:val="22"/>
              </w:rPr>
              <w:t>Genel Nota Katkı</w:t>
            </w:r>
            <w:r w:rsidRPr="00CF21C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, %</w:t>
            </w:r>
          </w:p>
          <w:p w14:paraId="00361B60" w14:textId="77777777" w:rsidR="00B51D3D" w:rsidRPr="00CF21CC" w:rsidRDefault="00B51D3D" w:rsidP="00AB59E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F21C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(Effects on Grading, %)</w:t>
            </w:r>
          </w:p>
        </w:tc>
      </w:tr>
      <w:tr w:rsidR="00CF21CC" w:rsidRPr="00CF21CC" w14:paraId="3576D9FB" w14:textId="77777777" w:rsidTr="00AB59E8">
        <w:tc>
          <w:tcPr>
            <w:tcW w:w="288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AFE5B1A" w14:textId="77777777" w:rsidR="00B51D3D" w:rsidRPr="00CF21CC" w:rsidRDefault="00B51D3D" w:rsidP="00AB59E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F9C751" w14:textId="77777777" w:rsidR="00B51D3D" w:rsidRPr="00CF21CC" w:rsidRDefault="00B51D3D" w:rsidP="00AB59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21CC">
              <w:rPr>
                <w:rFonts w:asciiTheme="minorHAnsi" w:hAnsiTheme="minorHAnsi" w:cstheme="minorHAnsi"/>
                <w:b/>
                <w:sz w:val="22"/>
                <w:szCs w:val="22"/>
              </w:rPr>
              <w:t>Yıl İçi Sınavları</w:t>
            </w:r>
          </w:p>
          <w:p w14:paraId="6B604437" w14:textId="77777777" w:rsidR="00B51D3D" w:rsidRPr="00CF21CC" w:rsidRDefault="00B51D3D" w:rsidP="00AB59E8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F21C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(Midterm Exams)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25F15B" w14:textId="77777777" w:rsidR="00B51D3D" w:rsidRPr="00CF21CC" w:rsidRDefault="00B51D3D" w:rsidP="00AB59E8">
            <w:pPr>
              <w:jc w:val="center"/>
              <w:rPr>
                <w:rFonts w:asciiTheme="minorHAnsi" w:hAnsiTheme="minorHAnsi" w:cstheme="minorHAnsi"/>
                <w:caps/>
                <w:sz w:val="22"/>
                <w:szCs w:val="22"/>
                <w:lang w:val="en-US"/>
              </w:rPr>
            </w:pPr>
            <w:r w:rsidRPr="00CF21CC">
              <w:rPr>
                <w:rFonts w:asciiTheme="minorHAnsi" w:hAnsiTheme="minorHAnsi" w:cstheme="minorHAnsi"/>
                <w:caps/>
                <w:sz w:val="22"/>
                <w:szCs w:val="22"/>
                <w:lang w:val="en-US"/>
              </w:rPr>
              <w:t>1</w:t>
            </w:r>
          </w:p>
        </w:tc>
        <w:tc>
          <w:tcPr>
            <w:tcW w:w="2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5A9282B" w14:textId="2B8F58AD" w:rsidR="00B51D3D" w:rsidRPr="00CF21CC" w:rsidRDefault="00AB59E8" w:rsidP="00AB59E8">
            <w:pPr>
              <w:jc w:val="center"/>
              <w:rPr>
                <w:rFonts w:asciiTheme="minorHAnsi" w:hAnsiTheme="minorHAnsi" w:cstheme="minorHAnsi"/>
                <w:caps/>
                <w:sz w:val="22"/>
                <w:szCs w:val="22"/>
                <w:lang w:val="en-US"/>
              </w:rPr>
            </w:pPr>
            <w:r w:rsidRPr="00CF21CC">
              <w:rPr>
                <w:rFonts w:asciiTheme="minorHAnsi" w:hAnsiTheme="minorHAnsi" w:cstheme="minorHAnsi"/>
                <w:caps/>
                <w:sz w:val="22"/>
                <w:szCs w:val="22"/>
                <w:lang w:val="en-US"/>
              </w:rPr>
              <w:t>4</w:t>
            </w:r>
            <w:r w:rsidR="00B51D3D" w:rsidRPr="00CF21CC">
              <w:rPr>
                <w:rFonts w:asciiTheme="minorHAnsi" w:hAnsiTheme="minorHAnsi" w:cstheme="minorHAnsi"/>
                <w:caps/>
                <w:sz w:val="22"/>
                <w:szCs w:val="22"/>
                <w:lang w:val="en-US"/>
              </w:rPr>
              <w:t>0</w:t>
            </w:r>
          </w:p>
        </w:tc>
      </w:tr>
      <w:tr w:rsidR="00CF21CC" w:rsidRPr="00CF21CC" w14:paraId="2898DC35" w14:textId="77777777" w:rsidTr="00AB59E8">
        <w:tc>
          <w:tcPr>
            <w:tcW w:w="288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2B953C4A" w14:textId="77777777" w:rsidR="00B51D3D" w:rsidRPr="00CF21CC" w:rsidRDefault="00B51D3D" w:rsidP="00AB59E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36AF03" w14:textId="77777777" w:rsidR="00B51D3D" w:rsidRPr="00CF21CC" w:rsidRDefault="00B51D3D" w:rsidP="00AB59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21CC">
              <w:rPr>
                <w:rFonts w:asciiTheme="minorHAnsi" w:hAnsiTheme="minorHAnsi" w:cstheme="minorHAnsi"/>
                <w:b/>
                <w:sz w:val="22"/>
                <w:szCs w:val="22"/>
              </w:rPr>
              <w:t>Kısa Sınavlar</w:t>
            </w:r>
          </w:p>
          <w:p w14:paraId="27E4CE8C" w14:textId="77777777" w:rsidR="00B51D3D" w:rsidRPr="00CF21CC" w:rsidRDefault="00B51D3D" w:rsidP="00AB59E8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F21C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(Quizzes)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D49D24" w14:textId="77777777" w:rsidR="00B51D3D" w:rsidRPr="00CF21CC" w:rsidRDefault="00B51D3D" w:rsidP="00AB59E8">
            <w:pPr>
              <w:rPr>
                <w:rFonts w:asciiTheme="minorHAnsi" w:hAnsiTheme="minorHAnsi" w:cstheme="minorHAnsi"/>
                <w:caps/>
                <w:sz w:val="22"/>
                <w:szCs w:val="22"/>
                <w:lang w:val="en-US"/>
              </w:rPr>
            </w:pPr>
          </w:p>
        </w:tc>
        <w:tc>
          <w:tcPr>
            <w:tcW w:w="2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A9D1E1B" w14:textId="77777777" w:rsidR="00B51D3D" w:rsidRPr="00CF21CC" w:rsidRDefault="00B51D3D" w:rsidP="00AB59E8">
            <w:pPr>
              <w:rPr>
                <w:rFonts w:asciiTheme="minorHAnsi" w:hAnsiTheme="minorHAnsi" w:cstheme="minorHAnsi"/>
                <w:caps/>
                <w:sz w:val="22"/>
                <w:szCs w:val="22"/>
                <w:lang w:val="en-US"/>
              </w:rPr>
            </w:pPr>
          </w:p>
        </w:tc>
      </w:tr>
      <w:tr w:rsidR="00CF21CC" w:rsidRPr="00CF21CC" w14:paraId="1E5DAD98" w14:textId="77777777" w:rsidTr="00AB59E8">
        <w:tc>
          <w:tcPr>
            <w:tcW w:w="288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B44B466" w14:textId="77777777" w:rsidR="00B51D3D" w:rsidRPr="00CF21CC" w:rsidRDefault="00B51D3D" w:rsidP="00AB59E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C96A0B" w14:textId="77777777" w:rsidR="00B51D3D" w:rsidRPr="00CF21CC" w:rsidRDefault="00B51D3D" w:rsidP="00AB59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21CC">
              <w:rPr>
                <w:rFonts w:asciiTheme="minorHAnsi" w:hAnsiTheme="minorHAnsi" w:cstheme="minorHAnsi"/>
                <w:b/>
                <w:sz w:val="22"/>
                <w:szCs w:val="22"/>
              </w:rPr>
              <w:t>Ödevler</w:t>
            </w:r>
          </w:p>
          <w:p w14:paraId="7AF622A7" w14:textId="77777777" w:rsidR="00B51D3D" w:rsidRPr="00CF21CC" w:rsidRDefault="00B51D3D" w:rsidP="00AB59E8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F21C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(Homework)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9C47C5" w14:textId="5CCCE861" w:rsidR="00B51D3D" w:rsidRPr="00CF21CC" w:rsidRDefault="00AB59E8" w:rsidP="00AB59E8">
            <w:pPr>
              <w:jc w:val="center"/>
              <w:rPr>
                <w:rFonts w:asciiTheme="minorHAnsi" w:hAnsiTheme="minorHAnsi" w:cstheme="minorHAnsi"/>
                <w:caps/>
                <w:sz w:val="22"/>
                <w:szCs w:val="22"/>
                <w:lang w:val="en-US"/>
              </w:rPr>
            </w:pPr>
            <w:r w:rsidRPr="00CF21CC">
              <w:rPr>
                <w:rFonts w:asciiTheme="minorHAnsi" w:hAnsiTheme="minorHAnsi" w:cstheme="minorHAnsi"/>
                <w:caps/>
                <w:sz w:val="22"/>
                <w:szCs w:val="22"/>
                <w:lang w:val="en-US"/>
              </w:rPr>
              <w:t>2</w:t>
            </w:r>
          </w:p>
        </w:tc>
        <w:tc>
          <w:tcPr>
            <w:tcW w:w="2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97A2802" w14:textId="3549AEBA" w:rsidR="00B51D3D" w:rsidRPr="00CF21CC" w:rsidRDefault="00AB59E8" w:rsidP="00AB59E8">
            <w:pPr>
              <w:jc w:val="center"/>
              <w:rPr>
                <w:rFonts w:asciiTheme="minorHAnsi" w:hAnsiTheme="minorHAnsi" w:cstheme="minorHAnsi"/>
                <w:caps/>
                <w:sz w:val="22"/>
                <w:szCs w:val="22"/>
                <w:lang w:val="en-US"/>
              </w:rPr>
            </w:pPr>
            <w:r w:rsidRPr="00CF21CC">
              <w:rPr>
                <w:rFonts w:asciiTheme="minorHAnsi" w:hAnsiTheme="minorHAnsi" w:cstheme="minorHAnsi"/>
                <w:caps/>
                <w:sz w:val="22"/>
                <w:szCs w:val="22"/>
                <w:lang w:val="en-US"/>
              </w:rPr>
              <w:t>20</w:t>
            </w:r>
          </w:p>
        </w:tc>
      </w:tr>
      <w:tr w:rsidR="00CF21CC" w:rsidRPr="00CF21CC" w14:paraId="3E162279" w14:textId="77777777" w:rsidTr="00AB59E8">
        <w:tc>
          <w:tcPr>
            <w:tcW w:w="288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AD96408" w14:textId="77777777" w:rsidR="00B51D3D" w:rsidRPr="00CF21CC" w:rsidRDefault="00B51D3D" w:rsidP="00AB59E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DF4924" w14:textId="77777777" w:rsidR="00B51D3D" w:rsidRPr="00CF21CC" w:rsidRDefault="00B51D3D" w:rsidP="00AB59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21CC">
              <w:rPr>
                <w:rFonts w:asciiTheme="minorHAnsi" w:hAnsiTheme="minorHAnsi" w:cstheme="minorHAnsi"/>
                <w:b/>
                <w:sz w:val="22"/>
                <w:szCs w:val="22"/>
              </w:rPr>
              <w:t>Projeler</w:t>
            </w:r>
          </w:p>
          <w:p w14:paraId="2105D9CC" w14:textId="77777777" w:rsidR="00B51D3D" w:rsidRPr="00CF21CC" w:rsidRDefault="00B51D3D" w:rsidP="00AB59E8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F21C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(Projects)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813A47" w14:textId="77777777" w:rsidR="00B51D3D" w:rsidRPr="00CF21CC" w:rsidRDefault="00B51D3D" w:rsidP="00AB59E8">
            <w:pPr>
              <w:jc w:val="center"/>
              <w:rPr>
                <w:rFonts w:asciiTheme="minorHAnsi" w:hAnsiTheme="minorHAnsi" w:cstheme="minorHAnsi"/>
                <w:caps/>
                <w:sz w:val="22"/>
                <w:szCs w:val="22"/>
                <w:lang w:val="en-US"/>
              </w:rPr>
            </w:pPr>
          </w:p>
        </w:tc>
        <w:tc>
          <w:tcPr>
            <w:tcW w:w="2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0A5A776" w14:textId="77777777" w:rsidR="00B51D3D" w:rsidRPr="00CF21CC" w:rsidRDefault="00B51D3D" w:rsidP="00AB59E8">
            <w:pPr>
              <w:jc w:val="center"/>
              <w:rPr>
                <w:rFonts w:asciiTheme="minorHAnsi" w:hAnsiTheme="minorHAnsi" w:cstheme="minorHAnsi"/>
                <w:caps/>
                <w:sz w:val="22"/>
                <w:szCs w:val="22"/>
                <w:lang w:val="en-US"/>
              </w:rPr>
            </w:pPr>
          </w:p>
        </w:tc>
      </w:tr>
      <w:tr w:rsidR="00CF21CC" w:rsidRPr="00CF21CC" w14:paraId="5123EDEC" w14:textId="77777777" w:rsidTr="00AB59E8">
        <w:tc>
          <w:tcPr>
            <w:tcW w:w="288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235562B" w14:textId="77777777" w:rsidR="00B51D3D" w:rsidRPr="00CF21CC" w:rsidRDefault="00B51D3D" w:rsidP="00AB59E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37A423" w14:textId="77777777" w:rsidR="00B51D3D" w:rsidRPr="00CF21CC" w:rsidRDefault="00B51D3D" w:rsidP="00AB59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21CC">
              <w:rPr>
                <w:rFonts w:asciiTheme="minorHAnsi" w:hAnsiTheme="minorHAnsi" w:cstheme="minorHAnsi"/>
                <w:b/>
                <w:sz w:val="22"/>
                <w:szCs w:val="22"/>
              </w:rPr>
              <w:t>Dönem Ödevi/Projesi</w:t>
            </w:r>
          </w:p>
          <w:p w14:paraId="08A09794" w14:textId="77777777" w:rsidR="00B51D3D" w:rsidRPr="00CF21CC" w:rsidRDefault="00B51D3D" w:rsidP="00AB59E8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F21C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(Term Paper/Project)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E3B979" w14:textId="77777777" w:rsidR="00B51D3D" w:rsidRPr="00CF21CC" w:rsidRDefault="00B51D3D" w:rsidP="00AB59E8">
            <w:pPr>
              <w:jc w:val="center"/>
              <w:rPr>
                <w:rFonts w:asciiTheme="minorHAnsi" w:hAnsiTheme="minorHAnsi" w:cstheme="minorHAnsi"/>
                <w:caps/>
                <w:sz w:val="22"/>
                <w:szCs w:val="22"/>
                <w:lang w:val="en-US"/>
              </w:rPr>
            </w:pPr>
          </w:p>
        </w:tc>
        <w:tc>
          <w:tcPr>
            <w:tcW w:w="2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24F23FA" w14:textId="77777777" w:rsidR="00B51D3D" w:rsidRPr="00CF21CC" w:rsidRDefault="00B51D3D" w:rsidP="00AB59E8">
            <w:pPr>
              <w:jc w:val="center"/>
              <w:rPr>
                <w:rFonts w:asciiTheme="minorHAnsi" w:hAnsiTheme="minorHAnsi" w:cstheme="minorHAnsi"/>
                <w:caps/>
                <w:sz w:val="22"/>
                <w:szCs w:val="22"/>
                <w:lang w:val="en-US"/>
              </w:rPr>
            </w:pPr>
          </w:p>
        </w:tc>
      </w:tr>
      <w:tr w:rsidR="00CF21CC" w:rsidRPr="00CF21CC" w14:paraId="6256AE60" w14:textId="77777777" w:rsidTr="00AB59E8">
        <w:tc>
          <w:tcPr>
            <w:tcW w:w="288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A6B4C7D" w14:textId="77777777" w:rsidR="00B51D3D" w:rsidRPr="00CF21CC" w:rsidRDefault="00B51D3D" w:rsidP="00AB59E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624029" w14:textId="77777777" w:rsidR="00B51D3D" w:rsidRPr="00CF21CC" w:rsidRDefault="00B51D3D" w:rsidP="00AB59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21CC">
              <w:rPr>
                <w:rFonts w:asciiTheme="minorHAnsi" w:hAnsiTheme="minorHAnsi" w:cstheme="minorHAnsi"/>
                <w:b/>
                <w:sz w:val="22"/>
                <w:szCs w:val="22"/>
              </w:rPr>
              <w:t>Laboratuvar Uygulaması</w:t>
            </w:r>
          </w:p>
          <w:p w14:paraId="21443C30" w14:textId="77777777" w:rsidR="00B51D3D" w:rsidRPr="00CF21CC" w:rsidRDefault="00B51D3D" w:rsidP="00AB59E8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F21C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(Laboratory Work)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C5C85D" w14:textId="77777777" w:rsidR="00B51D3D" w:rsidRPr="00CF21CC" w:rsidRDefault="00B51D3D" w:rsidP="00AB59E8">
            <w:pPr>
              <w:jc w:val="center"/>
              <w:rPr>
                <w:rFonts w:asciiTheme="minorHAnsi" w:hAnsiTheme="minorHAnsi" w:cstheme="minorHAnsi"/>
                <w:caps/>
                <w:sz w:val="22"/>
                <w:szCs w:val="22"/>
                <w:lang w:val="en-US"/>
              </w:rPr>
            </w:pPr>
          </w:p>
        </w:tc>
        <w:tc>
          <w:tcPr>
            <w:tcW w:w="2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BA48A34" w14:textId="77777777" w:rsidR="00B51D3D" w:rsidRPr="00CF21CC" w:rsidRDefault="00B51D3D" w:rsidP="00AB59E8">
            <w:pPr>
              <w:jc w:val="center"/>
              <w:rPr>
                <w:rFonts w:asciiTheme="minorHAnsi" w:hAnsiTheme="minorHAnsi" w:cstheme="minorHAnsi"/>
                <w:caps/>
                <w:sz w:val="22"/>
                <w:szCs w:val="22"/>
                <w:lang w:val="en-US"/>
              </w:rPr>
            </w:pPr>
          </w:p>
        </w:tc>
      </w:tr>
      <w:tr w:rsidR="00CF21CC" w:rsidRPr="00CF21CC" w14:paraId="49992E0D" w14:textId="77777777" w:rsidTr="00AB59E8">
        <w:tc>
          <w:tcPr>
            <w:tcW w:w="288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26C8FA3" w14:textId="77777777" w:rsidR="00B51D3D" w:rsidRPr="00CF21CC" w:rsidRDefault="00B51D3D" w:rsidP="00AB59E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CF363C" w14:textId="77777777" w:rsidR="00B51D3D" w:rsidRPr="00CF21CC" w:rsidRDefault="00B51D3D" w:rsidP="00AB59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21CC">
              <w:rPr>
                <w:rFonts w:asciiTheme="minorHAnsi" w:hAnsiTheme="minorHAnsi" w:cstheme="minorHAnsi"/>
                <w:b/>
                <w:sz w:val="22"/>
                <w:szCs w:val="22"/>
              </w:rPr>
              <w:t>Diğer Uygulamalar</w:t>
            </w:r>
          </w:p>
          <w:p w14:paraId="6D60635A" w14:textId="77777777" w:rsidR="00B51D3D" w:rsidRPr="00CF21CC" w:rsidRDefault="00B51D3D" w:rsidP="00AB59E8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F21C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(Other Activities)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D05F72" w14:textId="77777777" w:rsidR="00B51D3D" w:rsidRPr="00CF21CC" w:rsidRDefault="00B51D3D" w:rsidP="00AB59E8">
            <w:pPr>
              <w:jc w:val="center"/>
              <w:rPr>
                <w:rFonts w:asciiTheme="minorHAnsi" w:hAnsiTheme="minorHAnsi" w:cstheme="minorHAnsi"/>
                <w:caps/>
                <w:sz w:val="22"/>
                <w:szCs w:val="22"/>
                <w:lang w:val="en-US"/>
              </w:rPr>
            </w:pPr>
          </w:p>
        </w:tc>
        <w:tc>
          <w:tcPr>
            <w:tcW w:w="2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5EA53AF" w14:textId="77777777" w:rsidR="00B51D3D" w:rsidRPr="00CF21CC" w:rsidRDefault="00B51D3D" w:rsidP="00AB59E8">
            <w:pPr>
              <w:jc w:val="center"/>
              <w:rPr>
                <w:rFonts w:asciiTheme="minorHAnsi" w:hAnsiTheme="minorHAnsi" w:cstheme="minorHAnsi"/>
                <w:caps/>
                <w:sz w:val="22"/>
                <w:szCs w:val="22"/>
                <w:lang w:val="en-US"/>
              </w:rPr>
            </w:pPr>
          </w:p>
        </w:tc>
      </w:tr>
      <w:tr w:rsidR="00CF21CC" w:rsidRPr="00CF21CC" w14:paraId="57F7C2DA" w14:textId="77777777" w:rsidTr="00AB59E8">
        <w:tc>
          <w:tcPr>
            <w:tcW w:w="28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4887B85" w14:textId="77777777" w:rsidR="00B51D3D" w:rsidRPr="00CF21CC" w:rsidRDefault="00B51D3D" w:rsidP="00AB59E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91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2F76C24" w14:textId="77777777" w:rsidR="00B51D3D" w:rsidRPr="00CF21CC" w:rsidRDefault="00B51D3D" w:rsidP="00AB59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21CC">
              <w:rPr>
                <w:rFonts w:asciiTheme="minorHAnsi" w:hAnsiTheme="minorHAnsi" w:cstheme="minorHAnsi"/>
                <w:b/>
                <w:sz w:val="22"/>
                <w:szCs w:val="22"/>
              </w:rPr>
              <w:t>Final Sınavı</w:t>
            </w:r>
          </w:p>
          <w:p w14:paraId="78FC7E36" w14:textId="77777777" w:rsidR="00B51D3D" w:rsidRPr="00CF21CC" w:rsidRDefault="00B51D3D" w:rsidP="00AB59E8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F21C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(Final Exam)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982D55B" w14:textId="77777777" w:rsidR="00B51D3D" w:rsidRPr="00CF21CC" w:rsidRDefault="00B51D3D" w:rsidP="00AB59E8">
            <w:pPr>
              <w:jc w:val="center"/>
              <w:rPr>
                <w:rFonts w:asciiTheme="minorHAnsi" w:hAnsiTheme="minorHAnsi" w:cstheme="minorHAnsi"/>
                <w:caps/>
                <w:sz w:val="22"/>
                <w:szCs w:val="22"/>
                <w:lang w:val="en-US"/>
              </w:rPr>
            </w:pPr>
            <w:r w:rsidRPr="00CF21CC">
              <w:rPr>
                <w:rFonts w:asciiTheme="minorHAnsi" w:hAnsiTheme="minorHAnsi" w:cstheme="minorHAnsi"/>
                <w:caps/>
                <w:sz w:val="22"/>
                <w:szCs w:val="22"/>
                <w:lang w:val="en-US"/>
              </w:rPr>
              <w:t>1</w:t>
            </w:r>
          </w:p>
        </w:tc>
        <w:tc>
          <w:tcPr>
            <w:tcW w:w="29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3FC1B9" w14:textId="66C0F327" w:rsidR="00B51D3D" w:rsidRPr="00CF21CC" w:rsidRDefault="00AB59E8" w:rsidP="00AB59E8">
            <w:pPr>
              <w:jc w:val="center"/>
              <w:rPr>
                <w:rFonts w:asciiTheme="minorHAnsi" w:hAnsiTheme="minorHAnsi" w:cstheme="minorHAnsi"/>
                <w:caps/>
                <w:sz w:val="22"/>
                <w:szCs w:val="22"/>
                <w:lang w:val="en-US"/>
              </w:rPr>
            </w:pPr>
            <w:r w:rsidRPr="00CF21CC">
              <w:rPr>
                <w:rFonts w:asciiTheme="minorHAnsi" w:hAnsiTheme="minorHAnsi" w:cstheme="minorHAnsi"/>
                <w:caps/>
                <w:sz w:val="22"/>
                <w:szCs w:val="22"/>
                <w:lang w:val="en-US"/>
              </w:rPr>
              <w:t>4</w:t>
            </w:r>
            <w:r w:rsidR="00B51D3D" w:rsidRPr="00CF21CC">
              <w:rPr>
                <w:rFonts w:asciiTheme="minorHAnsi" w:hAnsiTheme="minorHAnsi" w:cstheme="minorHAnsi"/>
                <w:caps/>
                <w:sz w:val="22"/>
                <w:szCs w:val="22"/>
                <w:lang w:val="en-US"/>
              </w:rPr>
              <w:t>0</w:t>
            </w:r>
          </w:p>
        </w:tc>
      </w:tr>
      <w:tr w:rsidR="00CF21CC" w:rsidRPr="00CF21CC" w14:paraId="59BDE5FD" w14:textId="0C41D25D" w:rsidTr="00AB5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70"/>
        </w:trPr>
        <w:tc>
          <w:tcPr>
            <w:tcW w:w="28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4AC5DB" w14:textId="77777777" w:rsidR="00AB59E8" w:rsidRPr="00CF21CC" w:rsidRDefault="00AB59E8" w:rsidP="00AB59E8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  <w:p w14:paraId="26122292" w14:textId="77777777" w:rsidR="00AB59E8" w:rsidRPr="00CF21CC" w:rsidRDefault="00AB59E8" w:rsidP="00AB59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21CC">
              <w:rPr>
                <w:rFonts w:asciiTheme="minorHAnsi" w:hAnsiTheme="minorHAnsi" w:cstheme="minorHAnsi"/>
                <w:b/>
                <w:sz w:val="22"/>
                <w:szCs w:val="22"/>
              </w:rPr>
              <w:t>VF almamak için gereken</w:t>
            </w:r>
          </w:p>
          <w:p w14:paraId="5CEBB64F" w14:textId="20C4F6AF" w:rsidR="00AB59E8" w:rsidRPr="00CF21CC" w:rsidRDefault="00AB59E8" w:rsidP="005B1B50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CF21CC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CF21CC">
              <w:rPr>
                <w:rFonts w:asciiTheme="minorHAnsi" w:hAnsiTheme="minorHAnsi" w:cstheme="minorHAnsi"/>
                <w:b/>
                <w:sz w:val="22"/>
                <w:szCs w:val="22"/>
              </w:rPr>
              <w:t>To</w:t>
            </w:r>
            <w:proofErr w:type="spellEnd"/>
            <w:r w:rsidRPr="00CF21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F21CC">
              <w:rPr>
                <w:rFonts w:asciiTheme="minorHAnsi" w:hAnsiTheme="minorHAnsi" w:cstheme="minorHAnsi"/>
                <w:b/>
                <w:sz w:val="22"/>
                <w:szCs w:val="22"/>
              </w:rPr>
              <w:t>avoid</w:t>
            </w:r>
            <w:proofErr w:type="spellEnd"/>
            <w:r w:rsidRPr="00CF21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VF)</w:t>
            </w:r>
          </w:p>
        </w:tc>
        <w:tc>
          <w:tcPr>
            <w:tcW w:w="699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D571E3" w14:textId="77777777" w:rsidR="00AB59E8" w:rsidRPr="00CF21CC" w:rsidRDefault="00AB59E8" w:rsidP="00AB59E8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  <w:p w14:paraId="542FF79A" w14:textId="7D156F4F" w:rsidR="00AB59E8" w:rsidRPr="00CF21CC" w:rsidRDefault="00AB59E8" w:rsidP="005B1B50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CF21CC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At least 35% (i.e., 21 out of 60) from in-term assessments</w:t>
            </w:r>
          </w:p>
        </w:tc>
      </w:tr>
    </w:tbl>
    <w:p w14:paraId="2699F267" w14:textId="77777777" w:rsidR="001C0CEF" w:rsidRPr="001C0CEF" w:rsidRDefault="001C0CEF">
      <w:pPr>
        <w:rPr>
          <w:rFonts w:asciiTheme="minorHAnsi" w:hAnsiTheme="minorHAnsi" w:cstheme="minorHAnsi"/>
          <w:sz w:val="22"/>
          <w:szCs w:val="22"/>
        </w:rPr>
      </w:pPr>
    </w:p>
    <w:sectPr w:rsidR="001C0CEF" w:rsidRPr="001C0CEF">
      <w:pgSz w:w="11907" w:h="16840"/>
      <w:pgMar w:top="288" w:right="850" w:bottom="720" w:left="1138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Gothic"/>
    <w:charset w:val="8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120A"/>
    <w:multiLevelType w:val="hybridMultilevel"/>
    <w:tmpl w:val="835E362C"/>
    <w:lvl w:ilvl="0" w:tplc="C5E0C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211D4"/>
    <w:multiLevelType w:val="hybridMultilevel"/>
    <w:tmpl w:val="31E2F1A4"/>
    <w:lvl w:ilvl="0" w:tplc="0409000F">
      <w:start w:val="1"/>
      <w:numFmt w:val="decimal"/>
      <w:lvlText w:val="%1."/>
      <w:lvlJc w:val="left"/>
      <w:pPr>
        <w:tabs>
          <w:tab w:val="num" w:pos="4329"/>
        </w:tabs>
        <w:ind w:left="43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049"/>
        </w:tabs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9"/>
        </w:tabs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9"/>
        </w:tabs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9"/>
        </w:tabs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9"/>
        </w:tabs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9"/>
        </w:tabs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9"/>
        </w:tabs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9"/>
        </w:tabs>
        <w:ind w:left="10089" w:hanging="180"/>
      </w:pPr>
    </w:lvl>
  </w:abstractNum>
  <w:abstractNum w:abstractNumId="2" w15:restartNumberingAfterBreak="0">
    <w:nsid w:val="0CBB15E5"/>
    <w:multiLevelType w:val="hybridMultilevel"/>
    <w:tmpl w:val="57246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946A5"/>
    <w:multiLevelType w:val="hybridMultilevel"/>
    <w:tmpl w:val="EE0623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C7413F"/>
    <w:multiLevelType w:val="hybridMultilevel"/>
    <w:tmpl w:val="93CA19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C5F5E"/>
    <w:multiLevelType w:val="hybridMultilevel"/>
    <w:tmpl w:val="0092212E"/>
    <w:lvl w:ilvl="0" w:tplc="F3B4DD1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2" w:hanging="360"/>
      </w:pPr>
    </w:lvl>
    <w:lvl w:ilvl="2" w:tplc="041F001B" w:tentative="1">
      <w:start w:val="1"/>
      <w:numFmt w:val="lowerRoman"/>
      <w:lvlText w:val="%3."/>
      <w:lvlJc w:val="right"/>
      <w:pPr>
        <w:ind w:left="1872" w:hanging="180"/>
      </w:pPr>
    </w:lvl>
    <w:lvl w:ilvl="3" w:tplc="041F000F" w:tentative="1">
      <w:start w:val="1"/>
      <w:numFmt w:val="decimal"/>
      <w:lvlText w:val="%4."/>
      <w:lvlJc w:val="left"/>
      <w:pPr>
        <w:ind w:left="2592" w:hanging="360"/>
      </w:pPr>
    </w:lvl>
    <w:lvl w:ilvl="4" w:tplc="041F0019" w:tentative="1">
      <w:start w:val="1"/>
      <w:numFmt w:val="lowerLetter"/>
      <w:lvlText w:val="%5."/>
      <w:lvlJc w:val="left"/>
      <w:pPr>
        <w:ind w:left="3312" w:hanging="360"/>
      </w:pPr>
    </w:lvl>
    <w:lvl w:ilvl="5" w:tplc="041F001B" w:tentative="1">
      <w:start w:val="1"/>
      <w:numFmt w:val="lowerRoman"/>
      <w:lvlText w:val="%6."/>
      <w:lvlJc w:val="right"/>
      <w:pPr>
        <w:ind w:left="4032" w:hanging="180"/>
      </w:pPr>
    </w:lvl>
    <w:lvl w:ilvl="6" w:tplc="041F000F" w:tentative="1">
      <w:start w:val="1"/>
      <w:numFmt w:val="decimal"/>
      <w:lvlText w:val="%7."/>
      <w:lvlJc w:val="left"/>
      <w:pPr>
        <w:ind w:left="4752" w:hanging="360"/>
      </w:pPr>
    </w:lvl>
    <w:lvl w:ilvl="7" w:tplc="041F0019" w:tentative="1">
      <w:start w:val="1"/>
      <w:numFmt w:val="lowerLetter"/>
      <w:lvlText w:val="%8."/>
      <w:lvlJc w:val="left"/>
      <w:pPr>
        <w:ind w:left="5472" w:hanging="360"/>
      </w:pPr>
    </w:lvl>
    <w:lvl w:ilvl="8" w:tplc="041F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20284927"/>
    <w:multiLevelType w:val="multilevel"/>
    <w:tmpl w:val="CE2877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1C7086"/>
    <w:multiLevelType w:val="hybridMultilevel"/>
    <w:tmpl w:val="0674E7CA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8BC54A3"/>
    <w:multiLevelType w:val="hybridMultilevel"/>
    <w:tmpl w:val="96547C5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C00CA4"/>
    <w:multiLevelType w:val="hybridMultilevel"/>
    <w:tmpl w:val="7C4AA532"/>
    <w:lvl w:ilvl="0" w:tplc="4F7227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A6119"/>
    <w:multiLevelType w:val="hybridMultilevel"/>
    <w:tmpl w:val="D4CE8E8A"/>
    <w:lvl w:ilvl="0" w:tplc="041F0013">
      <w:start w:val="1"/>
      <w:numFmt w:val="upperRoman"/>
      <w:lvlText w:val="%1."/>
      <w:lvlJc w:val="right"/>
      <w:pPr>
        <w:ind w:left="4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2" w:hanging="360"/>
      </w:pPr>
    </w:lvl>
    <w:lvl w:ilvl="2" w:tplc="041F001B" w:tentative="1">
      <w:start w:val="1"/>
      <w:numFmt w:val="lowerRoman"/>
      <w:lvlText w:val="%3."/>
      <w:lvlJc w:val="right"/>
      <w:pPr>
        <w:ind w:left="1872" w:hanging="180"/>
      </w:pPr>
    </w:lvl>
    <w:lvl w:ilvl="3" w:tplc="041F000F" w:tentative="1">
      <w:start w:val="1"/>
      <w:numFmt w:val="decimal"/>
      <w:lvlText w:val="%4."/>
      <w:lvlJc w:val="left"/>
      <w:pPr>
        <w:ind w:left="2592" w:hanging="360"/>
      </w:pPr>
    </w:lvl>
    <w:lvl w:ilvl="4" w:tplc="041F0019" w:tentative="1">
      <w:start w:val="1"/>
      <w:numFmt w:val="lowerLetter"/>
      <w:lvlText w:val="%5."/>
      <w:lvlJc w:val="left"/>
      <w:pPr>
        <w:ind w:left="3312" w:hanging="360"/>
      </w:pPr>
    </w:lvl>
    <w:lvl w:ilvl="5" w:tplc="041F001B" w:tentative="1">
      <w:start w:val="1"/>
      <w:numFmt w:val="lowerRoman"/>
      <w:lvlText w:val="%6."/>
      <w:lvlJc w:val="right"/>
      <w:pPr>
        <w:ind w:left="4032" w:hanging="180"/>
      </w:pPr>
    </w:lvl>
    <w:lvl w:ilvl="6" w:tplc="041F000F" w:tentative="1">
      <w:start w:val="1"/>
      <w:numFmt w:val="decimal"/>
      <w:lvlText w:val="%7."/>
      <w:lvlJc w:val="left"/>
      <w:pPr>
        <w:ind w:left="4752" w:hanging="360"/>
      </w:pPr>
    </w:lvl>
    <w:lvl w:ilvl="7" w:tplc="041F0019" w:tentative="1">
      <w:start w:val="1"/>
      <w:numFmt w:val="lowerLetter"/>
      <w:lvlText w:val="%8."/>
      <w:lvlJc w:val="left"/>
      <w:pPr>
        <w:ind w:left="5472" w:hanging="360"/>
      </w:pPr>
    </w:lvl>
    <w:lvl w:ilvl="8" w:tplc="041F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42E87419"/>
    <w:multiLevelType w:val="hybridMultilevel"/>
    <w:tmpl w:val="DEDEAFC8"/>
    <w:lvl w:ilvl="0" w:tplc="666802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EB7005"/>
    <w:multiLevelType w:val="hybridMultilevel"/>
    <w:tmpl w:val="90AA5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86A83"/>
    <w:multiLevelType w:val="hybridMultilevel"/>
    <w:tmpl w:val="A25043EA"/>
    <w:lvl w:ilvl="0" w:tplc="3E36291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4" w15:restartNumberingAfterBreak="0">
    <w:nsid w:val="4C854C15"/>
    <w:multiLevelType w:val="hybridMultilevel"/>
    <w:tmpl w:val="F10C1D78"/>
    <w:lvl w:ilvl="0" w:tplc="E5D6CA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AA160A"/>
    <w:multiLevelType w:val="multilevel"/>
    <w:tmpl w:val="B7C80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8366B0"/>
    <w:multiLevelType w:val="hybridMultilevel"/>
    <w:tmpl w:val="588422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66238"/>
    <w:multiLevelType w:val="hybridMultilevel"/>
    <w:tmpl w:val="7DFCD3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9312E"/>
    <w:multiLevelType w:val="multilevel"/>
    <w:tmpl w:val="B7C80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B6788A"/>
    <w:multiLevelType w:val="hybridMultilevel"/>
    <w:tmpl w:val="5596B3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70C8B"/>
    <w:multiLevelType w:val="hybridMultilevel"/>
    <w:tmpl w:val="54A23A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6F0413"/>
    <w:multiLevelType w:val="hybridMultilevel"/>
    <w:tmpl w:val="9A1E15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C926621"/>
    <w:multiLevelType w:val="hybridMultilevel"/>
    <w:tmpl w:val="41303AEC"/>
    <w:lvl w:ilvl="0" w:tplc="C5E0C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35AA4"/>
    <w:multiLevelType w:val="hybridMultilevel"/>
    <w:tmpl w:val="78FCDF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9367AD"/>
    <w:multiLevelType w:val="hybridMultilevel"/>
    <w:tmpl w:val="4D82DE9E"/>
    <w:lvl w:ilvl="0" w:tplc="8DE2B8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FB1F5C"/>
    <w:multiLevelType w:val="hybridMultilevel"/>
    <w:tmpl w:val="9A1E15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7"/>
  </w:num>
  <w:num w:numId="5">
    <w:abstractNumId w:val="14"/>
  </w:num>
  <w:num w:numId="6">
    <w:abstractNumId w:val="8"/>
  </w:num>
  <w:num w:numId="7">
    <w:abstractNumId w:val="13"/>
  </w:num>
  <w:num w:numId="8">
    <w:abstractNumId w:val="20"/>
  </w:num>
  <w:num w:numId="9">
    <w:abstractNumId w:val="23"/>
  </w:num>
  <w:num w:numId="10">
    <w:abstractNumId w:val="24"/>
  </w:num>
  <w:num w:numId="11">
    <w:abstractNumId w:val="9"/>
  </w:num>
  <w:num w:numId="12">
    <w:abstractNumId w:val="3"/>
  </w:num>
  <w:num w:numId="13">
    <w:abstractNumId w:val="25"/>
  </w:num>
  <w:num w:numId="14">
    <w:abstractNumId w:val="4"/>
  </w:num>
  <w:num w:numId="15">
    <w:abstractNumId w:val="16"/>
  </w:num>
  <w:num w:numId="16">
    <w:abstractNumId w:val="15"/>
  </w:num>
  <w:num w:numId="17">
    <w:abstractNumId w:val="11"/>
  </w:num>
  <w:num w:numId="18">
    <w:abstractNumId w:val="19"/>
  </w:num>
  <w:num w:numId="19">
    <w:abstractNumId w:val="18"/>
  </w:num>
  <w:num w:numId="20">
    <w:abstractNumId w:val="5"/>
  </w:num>
  <w:num w:numId="21">
    <w:abstractNumId w:val="17"/>
  </w:num>
  <w:num w:numId="22">
    <w:abstractNumId w:val="21"/>
  </w:num>
  <w:num w:numId="23">
    <w:abstractNumId w:val="22"/>
  </w:num>
  <w:num w:numId="24">
    <w:abstractNumId w:val="0"/>
  </w:num>
  <w:num w:numId="25">
    <w:abstractNumId w:val="1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2EC"/>
    <w:rsid w:val="0001739E"/>
    <w:rsid w:val="00021605"/>
    <w:rsid w:val="00030918"/>
    <w:rsid w:val="00033A17"/>
    <w:rsid w:val="000870CD"/>
    <w:rsid w:val="0009595E"/>
    <w:rsid w:val="000B6C16"/>
    <w:rsid w:val="000E49DB"/>
    <w:rsid w:val="000E692D"/>
    <w:rsid w:val="000F0D41"/>
    <w:rsid w:val="000F66BA"/>
    <w:rsid w:val="00116AC9"/>
    <w:rsid w:val="00143CA8"/>
    <w:rsid w:val="00145CD0"/>
    <w:rsid w:val="00146AD9"/>
    <w:rsid w:val="00152E5D"/>
    <w:rsid w:val="00183419"/>
    <w:rsid w:val="001A6124"/>
    <w:rsid w:val="001A73AE"/>
    <w:rsid w:val="001C0CEF"/>
    <w:rsid w:val="001D0BFD"/>
    <w:rsid w:val="001D4D54"/>
    <w:rsid w:val="001D4EC1"/>
    <w:rsid w:val="001E63C7"/>
    <w:rsid w:val="002107C2"/>
    <w:rsid w:val="00210ECD"/>
    <w:rsid w:val="00212F06"/>
    <w:rsid w:val="00252B34"/>
    <w:rsid w:val="00265551"/>
    <w:rsid w:val="0028649B"/>
    <w:rsid w:val="002875BF"/>
    <w:rsid w:val="00295BC1"/>
    <w:rsid w:val="00297FC2"/>
    <w:rsid w:val="002A2A32"/>
    <w:rsid w:val="002B7230"/>
    <w:rsid w:val="00311222"/>
    <w:rsid w:val="00312D4E"/>
    <w:rsid w:val="003136D2"/>
    <w:rsid w:val="00315D15"/>
    <w:rsid w:val="00335C33"/>
    <w:rsid w:val="00343980"/>
    <w:rsid w:val="0034413A"/>
    <w:rsid w:val="00346277"/>
    <w:rsid w:val="00357EB1"/>
    <w:rsid w:val="00360F44"/>
    <w:rsid w:val="00365BE7"/>
    <w:rsid w:val="0038344E"/>
    <w:rsid w:val="00396285"/>
    <w:rsid w:val="003D65DB"/>
    <w:rsid w:val="003F5366"/>
    <w:rsid w:val="00407621"/>
    <w:rsid w:val="00427D7F"/>
    <w:rsid w:val="00433D5D"/>
    <w:rsid w:val="00497E7E"/>
    <w:rsid w:val="004A3859"/>
    <w:rsid w:val="004B4D8E"/>
    <w:rsid w:val="004C31EB"/>
    <w:rsid w:val="004E6179"/>
    <w:rsid w:val="004E6B1F"/>
    <w:rsid w:val="00516AE3"/>
    <w:rsid w:val="0052304A"/>
    <w:rsid w:val="005243B0"/>
    <w:rsid w:val="005243B4"/>
    <w:rsid w:val="00525B37"/>
    <w:rsid w:val="0053461B"/>
    <w:rsid w:val="005359A8"/>
    <w:rsid w:val="00546CCB"/>
    <w:rsid w:val="005473EC"/>
    <w:rsid w:val="00551112"/>
    <w:rsid w:val="00552E73"/>
    <w:rsid w:val="005912A9"/>
    <w:rsid w:val="005A08A6"/>
    <w:rsid w:val="005B1B50"/>
    <w:rsid w:val="005B76E4"/>
    <w:rsid w:val="005E7CB3"/>
    <w:rsid w:val="005F2EC1"/>
    <w:rsid w:val="006020E0"/>
    <w:rsid w:val="00603F3E"/>
    <w:rsid w:val="00620312"/>
    <w:rsid w:val="00674ACE"/>
    <w:rsid w:val="006836F6"/>
    <w:rsid w:val="006B1078"/>
    <w:rsid w:val="006B2242"/>
    <w:rsid w:val="006D4264"/>
    <w:rsid w:val="006D4F87"/>
    <w:rsid w:val="006E7B5C"/>
    <w:rsid w:val="006F16C6"/>
    <w:rsid w:val="007026B9"/>
    <w:rsid w:val="00702D96"/>
    <w:rsid w:val="0070742E"/>
    <w:rsid w:val="00707EF9"/>
    <w:rsid w:val="00714487"/>
    <w:rsid w:val="0071630F"/>
    <w:rsid w:val="00722EBB"/>
    <w:rsid w:val="00734F1D"/>
    <w:rsid w:val="00743FFB"/>
    <w:rsid w:val="00753877"/>
    <w:rsid w:val="00765ACC"/>
    <w:rsid w:val="00767E9F"/>
    <w:rsid w:val="00795BD6"/>
    <w:rsid w:val="007A0631"/>
    <w:rsid w:val="007B422A"/>
    <w:rsid w:val="007B68D3"/>
    <w:rsid w:val="007D4701"/>
    <w:rsid w:val="007D71D0"/>
    <w:rsid w:val="007E1824"/>
    <w:rsid w:val="007F1B12"/>
    <w:rsid w:val="008167D6"/>
    <w:rsid w:val="0082725B"/>
    <w:rsid w:val="00837B6B"/>
    <w:rsid w:val="00852382"/>
    <w:rsid w:val="00854362"/>
    <w:rsid w:val="008552B3"/>
    <w:rsid w:val="008552BC"/>
    <w:rsid w:val="00887107"/>
    <w:rsid w:val="00887EB7"/>
    <w:rsid w:val="00895FFD"/>
    <w:rsid w:val="008A17EB"/>
    <w:rsid w:val="008B36CE"/>
    <w:rsid w:val="008D6601"/>
    <w:rsid w:val="008E6C23"/>
    <w:rsid w:val="008E6FFC"/>
    <w:rsid w:val="008F0591"/>
    <w:rsid w:val="008F33BD"/>
    <w:rsid w:val="00905631"/>
    <w:rsid w:val="0090748D"/>
    <w:rsid w:val="00907E63"/>
    <w:rsid w:val="0093504F"/>
    <w:rsid w:val="00936D06"/>
    <w:rsid w:val="0093745C"/>
    <w:rsid w:val="0096316C"/>
    <w:rsid w:val="009A7B5F"/>
    <w:rsid w:val="009F34EF"/>
    <w:rsid w:val="009F60DC"/>
    <w:rsid w:val="00A234B3"/>
    <w:rsid w:val="00A306FD"/>
    <w:rsid w:val="00A35831"/>
    <w:rsid w:val="00A54C95"/>
    <w:rsid w:val="00A62D26"/>
    <w:rsid w:val="00A65348"/>
    <w:rsid w:val="00A753CE"/>
    <w:rsid w:val="00A92B0F"/>
    <w:rsid w:val="00AB59E8"/>
    <w:rsid w:val="00AC02BC"/>
    <w:rsid w:val="00AD6722"/>
    <w:rsid w:val="00AF7488"/>
    <w:rsid w:val="00B02309"/>
    <w:rsid w:val="00B24410"/>
    <w:rsid w:val="00B50687"/>
    <w:rsid w:val="00B51D3D"/>
    <w:rsid w:val="00B7043A"/>
    <w:rsid w:val="00B80F55"/>
    <w:rsid w:val="00B85F9D"/>
    <w:rsid w:val="00BA054D"/>
    <w:rsid w:val="00BB0962"/>
    <w:rsid w:val="00BD64B7"/>
    <w:rsid w:val="00C00FA2"/>
    <w:rsid w:val="00C23789"/>
    <w:rsid w:val="00C242CF"/>
    <w:rsid w:val="00C259DF"/>
    <w:rsid w:val="00C33692"/>
    <w:rsid w:val="00C353A3"/>
    <w:rsid w:val="00C51D33"/>
    <w:rsid w:val="00C55F74"/>
    <w:rsid w:val="00C56C6A"/>
    <w:rsid w:val="00C60F72"/>
    <w:rsid w:val="00C72B5D"/>
    <w:rsid w:val="00CA1896"/>
    <w:rsid w:val="00CA5539"/>
    <w:rsid w:val="00CD6952"/>
    <w:rsid w:val="00CF21CC"/>
    <w:rsid w:val="00D34E0B"/>
    <w:rsid w:val="00D37BB2"/>
    <w:rsid w:val="00D42C1D"/>
    <w:rsid w:val="00D863B8"/>
    <w:rsid w:val="00DA6B48"/>
    <w:rsid w:val="00DB64DF"/>
    <w:rsid w:val="00DC127B"/>
    <w:rsid w:val="00DC26AD"/>
    <w:rsid w:val="00DC5F0F"/>
    <w:rsid w:val="00DD216B"/>
    <w:rsid w:val="00E04ED4"/>
    <w:rsid w:val="00E11B06"/>
    <w:rsid w:val="00E20C70"/>
    <w:rsid w:val="00E301E2"/>
    <w:rsid w:val="00E43F02"/>
    <w:rsid w:val="00E726DC"/>
    <w:rsid w:val="00E86183"/>
    <w:rsid w:val="00E9124E"/>
    <w:rsid w:val="00EA2081"/>
    <w:rsid w:val="00EB01D5"/>
    <w:rsid w:val="00EB2735"/>
    <w:rsid w:val="00ED6925"/>
    <w:rsid w:val="00EE22EC"/>
    <w:rsid w:val="00EF6D7F"/>
    <w:rsid w:val="00F3022A"/>
    <w:rsid w:val="00F4060E"/>
    <w:rsid w:val="00F67AB8"/>
    <w:rsid w:val="00F70E62"/>
    <w:rsid w:val="00FB3C58"/>
    <w:rsid w:val="00FC74BD"/>
    <w:rsid w:val="00FD0E0B"/>
    <w:rsid w:val="00FE0AAD"/>
    <w:rsid w:val="00FF2E52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5F5F9"/>
  <w15:docId w15:val="{FB78BF03-885E-4D38-9BF1-5878EBFD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Cs/>
      <w:i/>
      <w:iCs/>
      <w:sz w:val="24"/>
      <w:u w:val="single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24"/>
      <w:u w:val="single"/>
    </w:rPr>
  </w:style>
  <w:style w:type="paragraph" w:styleId="Balk4">
    <w:name w:val="heading 4"/>
    <w:basedOn w:val="Normal"/>
    <w:next w:val="Normal"/>
    <w:qFormat/>
    <w:pPr>
      <w:keepNext/>
      <w:ind w:left="60"/>
      <w:jc w:val="both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Balk6">
    <w:name w:val="heading 6"/>
    <w:basedOn w:val="Normal"/>
    <w:next w:val="Normal"/>
    <w:qFormat/>
    <w:pPr>
      <w:keepNext/>
      <w:framePr w:hSpace="141" w:wrap="around" w:vAnchor="text" w:hAnchor="margin" w:y="454"/>
      <w:outlineLvl w:val="5"/>
    </w:pPr>
    <w:rPr>
      <w:sz w:val="24"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sz w:val="24"/>
    </w:rPr>
  </w:style>
  <w:style w:type="paragraph" w:styleId="Balk8">
    <w:name w:val="heading 8"/>
    <w:basedOn w:val="Normal"/>
    <w:next w:val="Normal"/>
    <w:qFormat/>
    <w:pPr>
      <w:keepNext/>
      <w:ind w:left="356"/>
      <w:jc w:val="both"/>
      <w:outlineLvl w:val="7"/>
    </w:pPr>
    <w:rPr>
      <w:b/>
      <w:sz w:val="22"/>
    </w:rPr>
  </w:style>
  <w:style w:type="paragraph" w:styleId="Balk9">
    <w:name w:val="heading 9"/>
    <w:basedOn w:val="Normal"/>
    <w:next w:val="Normal"/>
    <w:qFormat/>
    <w:pPr>
      <w:keepNext/>
      <w:spacing w:line="360" w:lineRule="auto"/>
      <w:jc w:val="center"/>
      <w:outlineLvl w:val="8"/>
    </w:pPr>
    <w:rPr>
      <w:b/>
      <w:sz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37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2E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2E5D"/>
    <w:rPr>
      <w:rFonts w:ascii="Tahoma" w:hAnsi="Tahoma" w:cs="Tahoma"/>
      <w:sz w:val="16"/>
      <w:szCs w:val="16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033A1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33A17"/>
    <w:pPr>
      <w:widowControl w:val="0"/>
      <w:overflowPunct/>
      <w:adjustRightInd/>
      <w:textAlignment w:val="auto"/>
    </w:pPr>
    <w:rPr>
      <w:rFonts w:ascii="Arial" w:eastAsia="Arial" w:hAnsi="Arial" w:cs="Arial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33A17"/>
    <w:rPr>
      <w:rFonts w:ascii="Arial" w:eastAsia="Arial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033A17"/>
    <w:pPr>
      <w:widowControl w:val="0"/>
      <w:overflowPunct/>
      <w:adjustRightInd/>
      <w:textAlignment w:val="auto"/>
    </w:pPr>
    <w:rPr>
      <w:rFonts w:ascii="Arial" w:eastAsia="Arial" w:hAnsi="Arial" w:cs="Arial"/>
      <w:sz w:val="22"/>
      <w:szCs w:val="22"/>
      <w:lang w:val="en-US"/>
    </w:rPr>
  </w:style>
  <w:style w:type="character" w:styleId="Kpr">
    <w:name w:val="Hyperlink"/>
    <w:basedOn w:val="VarsaylanParagrafYazTipi"/>
    <w:uiPriority w:val="99"/>
    <w:unhideWhenUsed/>
    <w:rsid w:val="004A3859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A3859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252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mirkolme\Desktop\ders%20katalog%20formu-1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ders katalog formu-1</Template>
  <TotalTime>40</TotalTime>
  <Pages>4</Pages>
  <Words>1280</Words>
  <Characters>7301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Dersin Adı:                STATİK</vt:lpstr>
      <vt:lpstr>Dersin Adı:                STATİK</vt:lpstr>
    </vt:vector>
  </TitlesOfParts>
  <Company>I.T.U MAKİNA</Company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Dersin Adı:                STATİK</dc:title>
  <dc:subject/>
  <dc:creator>demirkolme</dc:creator>
  <cp:keywords/>
  <dc:description/>
  <cp:lastModifiedBy>ITU</cp:lastModifiedBy>
  <cp:revision>22</cp:revision>
  <cp:lastPrinted>2018-11-29T21:36:00Z</cp:lastPrinted>
  <dcterms:created xsi:type="dcterms:W3CDTF">2019-03-20T14:26:00Z</dcterms:created>
  <dcterms:modified xsi:type="dcterms:W3CDTF">2022-06-04T17:33:00Z</dcterms:modified>
</cp:coreProperties>
</file>